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6320">
      <w:pPr>
        <w:pStyle w:val="GvdeMetni"/>
        <w:spacing w:after="120" w:line="240" w:lineRule="auto"/>
        <w:jc w:val="center"/>
      </w:pPr>
      <w:proofErr w:type="gramStart"/>
      <w:r>
        <w:rPr>
          <w:rFonts w:ascii="Times New Roman" w:hAnsi="Times New Roman" w:cs="Times New Roman"/>
          <w:color w:val="auto"/>
          <w:sz w:val="24"/>
          <w:szCs w:val="24"/>
        </w:rPr>
        <w:t>4734 SAYILI KANUNUN 21 İNCİ MADDESİNİN (</w:t>
      </w:r>
      <w:r>
        <w:rPr>
          <w:rStyle w:val="richtext"/>
          <w:color w:val="003399"/>
          <w:sz w:val="24"/>
          <w:szCs w:val="24"/>
          <w:u w:val="dotted"/>
        </w:rPr>
        <w:t>f</w:t>
      </w:r>
      <w:r>
        <w:rPr>
          <w:rFonts w:ascii="Times New Roman" w:hAnsi="Times New Roman" w:cs="Times New Roman"/>
          <w:color w:val="auto"/>
          <w:sz w:val="24"/>
          <w:szCs w:val="24"/>
        </w:rPr>
        <w:t xml:space="preserve">) BENDİNE GÖRE PAZARLIK USULÜ İLE İHALE EDİLEN </w:t>
      </w:r>
      <w:r w:rsidRPr="00932CAD">
        <w:rPr>
          <w:rStyle w:val="richtext"/>
          <w:rFonts w:ascii="Times New Roman" w:hAnsi="Times New Roman" w:cs="Times New Roman"/>
          <w:color w:val="003399"/>
          <w:sz w:val="24"/>
          <w:szCs w:val="24"/>
          <w:u w:val="dotted"/>
        </w:rPr>
        <w:t xml:space="preserve">2022-2023 EĞİTİM- ÖĞRETİM YILI KASTAMONU İLİ HANÖNÜ İLÇESİ MİLLİ EĞİTİM MÜDÜRLÜĞÜ TAŞIMA KAPSAMINA ALINAN 62 (İlkokul-Ortaokul) ÖĞRENCİNİN 3 TAŞIMA MERKEZİ OKULA 5 HAT </w:t>
      </w:r>
      <w:r w:rsidRPr="00932CAD">
        <w:rPr>
          <w:rStyle w:val="richtext"/>
          <w:rFonts w:ascii="Times New Roman" w:hAnsi="Times New Roman" w:cs="Times New Roman"/>
          <w:color w:val="003399"/>
          <w:sz w:val="24"/>
          <w:szCs w:val="24"/>
          <w:u w:val="dotted"/>
        </w:rPr>
        <w:t>(5 ARAÇ) İLE 180 İŞ GÜNÜ TAŞINMASI İŞİ</w:t>
      </w:r>
      <w:r>
        <w:rPr>
          <w:rFonts w:ascii="Times New Roman" w:hAnsi="Times New Roman" w:cs="Times New Roman"/>
          <w:color w:val="auto"/>
          <w:sz w:val="24"/>
          <w:szCs w:val="24"/>
        </w:rPr>
        <w:t xml:space="preserve"> HİZMETİ ALIMINDA UYGULANACAK İDARİ ŞARTNAME</w:t>
      </w:r>
      <w:proofErr w:type="gramEnd"/>
    </w:p>
    <w:p w:rsidR="00000000" w:rsidRDefault="000A6320">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000000" w:rsidRDefault="000A6320">
      <w:pPr>
        <w:spacing w:before="120"/>
        <w:jc w:val="both"/>
      </w:pPr>
      <w:r>
        <w:rPr>
          <w:b/>
          <w:bCs/>
          <w:color w:val="auto"/>
        </w:rPr>
        <w:t>Madde 1 - İdareye ilişkin bilgiler</w:t>
      </w:r>
    </w:p>
    <w:p w:rsidR="00000000" w:rsidRDefault="000A6320">
      <w:pPr>
        <w:jc w:val="both"/>
      </w:pPr>
      <w:r>
        <w:rPr>
          <w:b/>
          <w:bCs/>
        </w:rPr>
        <w:t>1.1.</w:t>
      </w:r>
      <w:r>
        <w:t xml:space="preserve"> İdarenin; </w:t>
      </w:r>
    </w:p>
    <w:p w:rsidR="00000000" w:rsidRDefault="000A6320">
      <w:pPr>
        <w:jc w:val="both"/>
        <w:divId w:val="982851581"/>
        <w:rPr>
          <w:rFonts w:eastAsia="Times New Roman"/>
        </w:rPr>
      </w:pPr>
      <w:r>
        <w:rPr>
          <w:rFonts w:eastAsia="Times New Roman"/>
        </w:rPr>
        <w:t xml:space="preserve">a) Adı: </w:t>
      </w:r>
      <w:r>
        <w:rPr>
          <w:rStyle w:val="richtext"/>
          <w:rFonts w:eastAsia="Times New Roman"/>
          <w:b/>
          <w:bCs/>
          <w:color w:val="003399"/>
          <w:u w:val="dotted"/>
        </w:rPr>
        <w:t xml:space="preserve">Hanönü </w:t>
      </w:r>
      <w:r>
        <w:rPr>
          <w:rStyle w:val="richtext"/>
          <w:rFonts w:eastAsia="Times New Roman"/>
          <w:b/>
          <w:bCs/>
          <w:color w:val="003399"/>
          <w:u w:val="dotted"/>
        </w:rPr>
        <w:t>İlçe Milli Eğitim Müdürlüğü- MİLLİ EĞİTİM BAKANLIĞI BAKAN YARDIMCILIKLARI</w:t>
      </w:r>
      <w:r>
        <w:rPr>
          <w:rFonts w:eastAsia="Times New Roman"/>
        </w:rPr>
        <w:t xml:space="preserve"> </w:t>
      </w:r>
    </w:p>
    <w:p w:rsidR="00000000" w:rsidRDefault="000A6320">
      <w:pPr>
        <w:jc w:val="both"/>
        <w:divId w:val="982851581"/>
      </w:pPr>
      <w:r>
        <w:t xml:space="preserve">b) Adresi: </w:t>
      </w:r>
      <w:r>
        <w:rPr>
          <w:rStyle w:val="richtext"/>
          <w:b/>
          <w:bCs/>
          <w:color w:val="003399"/>
          <w:u w:val="dotted"/>
        </w:rPr>
        <w:t xml:space="preserve">Merkez Mahallesi Ali Sakallı Caddesi No: 24/3 37450 </w:t>
      </w:r>
      <w:r>
        <w:t xml:space="preserve">- </w:t>
      </w:r>
      <w:r>
        <w:rPr>
          <w:rStyle w:val="richtext"/>
          <w:b/>
          <w:bCs/>
          <w:color w:val="003399"/>
          <w:u w:val="dotted"/>
        </w:rPr>
        <w:t>HANÖNÜ</w:t>
      </w:r>
      <w:r>
        <w:t xml:space="preserve"> / </w:t>
      </w:r>
      <w:r>
        <w:rPr>
          <w:rStyle w:val="richtext"/>
          <w:b/>
          <w:bCs/>
          <w:color w:val="003399"/>
          <w:u w:val="dotted"/>
        </w:rPr>
        <w:t>KASTAMONU</w:t>
      </w:r>
      <w:r>
        <w:t xml:space="preserve"> </w:t>
      </w:r>
    </w:p>
    <w:p w:rsidR="00000000" w:rsidRDefault="000A6320">
      <w:pPr>
        <w:jc w:val="both"/>
        <w:divId w:val="982851581"/>
      </w:pPr>
      <w:r>
        <w:t xml:space="preserve">c) Telefon numarası: </w:t>
      </w:r>
      <w:proofErr w:type="gramStart"/>
      <w:r>
        <w:rPr>
          <w:rStyle w:val="richtext"/>
          <w:b/>
          <w:bCs/>
          <w:color w:val="003399"/>
          <w:u w:val="dotted"/>
        </w:rPr>
        <w:t>3664975189</w:t>
      </w:r>
      <w:proofErr w:type="gramEnd"/>
      <w:r>
        <w:t xml:space="preserve"> </w:t>
      </w:r>
    </w:p>
    <w:p w:rsidR="00000000" w:rsidRDefault="000A6320">
      <w:pPr>
        <w:jc w:val="both"/>
        <w:divId w:val="982851581"/>
      </w:pPr>
      <w:r>
        <w:t xml:space="preserve">ç) Faks numarası: </w:t>
      </w:r>
      <w:proofErr w:type="gramStart"/>
      <w:r>
        <w:rPr>
          <w:rStyle w:val="richtext"/>
          <w:b/>
          <w:bCs/>
          <w:color w:val="003399"/>
          <w:u w:val="dotted"/>
        </w:rPr>
        <w:t>3664975182</w:t>
      </w:r>
      <w:proofErr w:type="gramEnd"/>
      <w:r>
        <w:t xml:space="preserve"> </w:t>
      </w:r>
    </w:p>
    <w:p w:rsidR="00000000" w:rsidRDefault="000A6320">
      <w:pPr>
        <w:jc w:val="both"/>
        <w:divId w:val="982851581"/>
      </w:pPr>
      <w:r>
        <w:t>d) (Mülga:</w:t>
      </w:r>
      <w:proofErr w:type="gramStart"/>
      <w:r>
        <w:t>07/06/2014</w:t>
      </w:r>
      <w:proofErr w:type="gramEnd"/>
      <w:r>
        <w:t>-29023 R.G./2</w:t>
      </w:r>
      <w:r>
        <w:t xml:space="preserve">7 </w:t>
      </w:r>
      <w:proofErr w:type="spellStart"/>
      <w:r>
        <w:t>md.</w:t>
      </w:r>
      <w:proofErr w:type="spellEnd"/>
      <w:r>
        <w:t xml:space="preserve">) </w:t>
      </w:r>
    </w:p>
    <w:p w:rsidR="00000000" w:rsidRDefault="000A6320">
      <w:pPr>
        <w:jc w:val="both"/>
        <w:divId w:val="982851581"/>
      </w:pPr>
      <w:r>
        <w:t xml:space="preserve">e) İlgili personelinin adı, soyadı ve unvanı: </w:t>
      </w:r>
      <w:r>
        <w:rPr>
          <w:rStyle w:val="richtext"/>
          <w:b/>
          <w:bCs/>
          <w:color w:val="003399"/>
          <w:u w:val="dotted"/>
        </w:rPr>
        <w:t>Yaşar ÖZKAN-Memur</w:t>
      </w:r>
      <w:r>
        <w:t xml:space="preserve"> </w:t>
      </w:r>
    </w:p>
    <w:p w:rsidR="00000000" w:rsidRDefault="000A6320">
      <w:pPr>
        <w:jc w:val="both"/>
      </w:pPr>
      <w:r>
        <w:rPr>
          <w:b/>
          <w:bCs/>
        </w:rPr>
        <w:t>1.2.</w:t>
      </w:r>
      <w:r>
        <w:t xml:space="preserve"> İstekliler, ihaleye ilişkin bilgileri yukarıdaki adres ve numaralardan görevli personelle irtibat kurmak suretiyle temin edebilirler. </w:t>
      </w:r>
    </w:p>
    <w:p w:rsidR="00000000" w:rsidRDefault="000A6320">
      <w:pPr>
        <w:spacing w:before="120"/>
        <w:jc w:val="both"/>
      </w:pPr>
      <w:r>
        <w:rPr>
          <w:b/>
          <w:bCs/>
          <w:color w:val="auto"/>
        </w:rPr>
        <w:t>Madde 2 - İhale konusu işe ilişkin bilgiler</w:t>
      </w:r>
    </w:p>
    <w:p w:rsidR="00000000" w:rsidRDefault="000A6320">
      <w:pPr>
        <w:jc w:val="both"/>
      </w:pPr>
      <w:r>
        <w:rPr>
          <w:b/>
          <w:bCs/>
        </w:rPr>
        <w:t>2.1.</w:t>
      </w:r>
      <w:r>
        <w:t xml:space="preserve"> İhale konusu hizmetin; </w:t>
      </w:r>
    </w:p>
    <w:p w:rsidR="00000000" w:rsidRDefault="000A6320">
      <w:pPr>
        <w:jc w:val="both"/>
        <w:divId w:val="1184175798"/>
        <w:rPr>
          <w:rFonts w:eastAsia="Times New Roman"/>
        </w:rPr>
      </w:pPr>
      <w:r>
        <w:rPr>
          <w:rFonts w:eastAsia="Times New Roman"/>
        </w:rPr>
        <w:t xml:space="preserve">a) Adı: </w:t>
      </w:r>
      <w:r>
        <w:rPr>
          <w:rStyle w:val="richtext"/>
          <w:rFonts w:eastAsia="Times New Roman"/>
          <w:b/>
          <w:bCs/>
          <w:color w:val="003399"/>
          <w:u w:val="dotted"/>
        </w:rPr>
        <w:t>2022-2023 EĞİTİM- ÖĞRETİM YILI KASTAMONU İLİ HANÖNÜ İLÇESİ MİLLİ EĞİTİM MÜDÜRLÜĞÜ TAŞIMA KAPSAMINA ALINAN 62 (İlkokul-Ortaokul) ÖĞRENCİNİN 3 TAŞIMA MERKEZİ OKULA 5 HAT (5 ARAÇ) İLE 180 İŞ GÜNÜ TAŞINMASI İŞİ</w:t>
      </w:r>
    </w:p>
    <w:p w:rsidR="00000000" w:rsidRDefault="000A6320">
      <w:pPr>
        <w:jc w:val="both"/>
        <w:divId w:val="1387993480"/>
        <w:rPr>
          <w:rFonts w:eastAsia="Times New Roman"/>
        </w:rPr>
      </w:pPr>
      <w:r>
        <w:rPr>
          <w:rFonts w:eastAsia="Times New Roman"/>
        </w:rPr>
        <w:t xml:space="preserve">b) Miktarı </w:t>
      </w:r>
      <w:r>
        <w:rPr>
          <w:rFonts w:eastAsia="Times New Roman"/>
        </w:rPr>
        <w:t xml:space="preserve">ve türü: </w:t>
      </w:r>
    </w:p>
    <w:p w:rsidR="00000000" w:rsidRDefault="000A6320">
      <w:pPr>
        <w:jc w:val="both"/>
        <w:divId w:val="1387993480"/>
        <w:rPr>
          <w:rStyle w:val="richtext"/>
          <w:b/>
          <w:bCs/>
          <w:color w:val="003399"/>
          <w:u w:val="dotted"/>
        </w:rPr>
      </w:pPr>
      <w:r>
        <w:rPr>
          <w:rStyle w:val="richtext"/>
          <w:b/>
          <w:bCs/>
          <w:color w:val="003399"/>
          <w:u w:val="dotted"/>
        </w:rPr>
        <w:t>2022-2023 EĞİTİM- ÖĞRETİM YILIKASTAMONU İLİ HANÖNÜ İLÇESİ TAŞIMA KAPSAMINA ALINAN 62 (İlkokul-Ortaokul) ÖĞRENCİNİN 3 TAŞIMA MERKEZİ OKULA 5 HAT (5 ARAÇ) İLE 180 İŞ GÜNÜ TAŞINMASI İŞİ</w:t>
      </w:r>
    </w:p>
    <w:p w:rsidR="00000000" w:rsidRDefault="000A6320">
      <w:pPr>
        <w:spacing w:before="100" w:beforeAutospacing="1" w:after="100" w:afterAutospacing="1"/>
        <w:jc w:val="both"/>
        <w:divId w:val="1387993480"/>
      </w:pPr>
      <w:r>
        <w:rPr>
          <w:b/>
          <w:bCs/>
          <w:color w:val="003399"/>
          <w:u w:val="dotted"/>
        </w:rPr>
        <w:t xml:space="preserve">1- </w:t>
      </w:r>
      <w:proofErr w:type="spellStart"/>
      <w:r>
        <w:rPr>
          <w:b/>
          <w:bCs/>
          <w:color w:val="003399"/>
          <w:u w:val="dotted"/>
        </w:rPr>
        <w:t>Çakırçay</w:t>
      </w:r>
      <w:proofErr w:type="spellEnd"/>
      <w:r>
        <w:rPr>
          <w:b/>
          <w:bCs/>
          <w:color w:val="003399"/>
          <w:u w:val="dotted"/>
        </w:rPr>
        <w:t xml:space="preserve">(Gerence Mah.-Dangalak Mah. </w:t>
      </w:r>
      <w:proofErr w:type="spellStart"/>
      <w:r>
        <w:rPr>
          <w:b/>
          <w:bCs/>
          <w:color w:val="003399"/>
          <w:u w:val="dotted"/>
        </w:rPr>
        <w:t>Fabrik</w:t>
      </w:r>
      <w:proofErr w:type="spellEnd"/>
      <w:r>
        <w:rPr>
          <w:b/>
          <w:bCs/>
          <w:color w:val="003399"/>
          <w:u w:val="dotted"/>
        </w:rPr>
        <w:t xml:space="preserve"> Önü-Karabük Mah.)</w:t>
      </w:r>
      <w:r>
        <w:rPr>
          <w:b/>
          <w:bCs/>
          <w:color w:val="003399"/>
          <w:u w:val="dotted"/>
        </w:rPr>
        <w:t xml:space="preserve">- </w:t>
      </w:r>
      <w:proofErr w:type="spellStart"/>
      <w:r>
        <w:rPr>
          <w:b/>
          <w:bCs/>
          <w:color w:val="003399"/>
          <w:u w:val="dotted"/>
        </w:rPr>
        <w:t>Gökçeağaç</w:t>
      </w:r>
      <w:proofErr w:type="spellEnd"/>
      <w:proofErr w:type="gramStart"/>
      <w:r>
        <w:rPr>
          <w:b/>
          <w:bCs/>
          <w:color w:val="003399"/>
          <w:u w:val="dotted"/>
        </w:rPr>
        <w:t>(</w:t>
      </w:r>
      <w:proofErr w:type="spellStart"/>
      <w:proofErr w:type="gramEnd"/>
      <w:r>
        <w:rPr>
          <w:b/>
          <w:bCs/>
          <w:color w:val="003399"/>
          <w:u w:val="dotted"/>
        </w:rPr>
        <w:t>Hacıalioğlu</w:t>
      </w:r>
      <w:proofErr w:type="spellEnd"/>
      <w:r>
        <w:rPr>
          <w:b/>
          <w:bCs/>
          <w:color w:val="003399"/>
          <w:u w:val="dotted"/>
        </w:rPr>
        <w:t>-Merkez(Küme Evleri-Yılanlı) Köyleri Hattından, 10 Öğrencinin 21,6 km’den Taşıma Merkezi Okul olan Hanönü Şehit Faruk Karagöz İlkokulu, Hanönü İmam Hatip Ortaokulu ve Hanönü Şehit Faruk Karagöz Yatılı Bölge Ortaokuluna Taşınması.</w:t>
      </w:r>
    </w:p>
    <w:p w:rsidR="00000000" w:rsidRDefault="000A6320">
      <w:pPr>
        <w:spacing w:before="100" w:beforeAutospacing="1" w:after="100" w:afterAutospacing="1"/>
        <w:jc w:val="both"/>
        <w:divId w:val="1387993480"/>
        <w:rPr>
          <w:b/>
          <w:bCs/>
          <w:color w:val="003399"/>
          <w:u w:val="dotted"/>
        </w:rPr>
      </w:pPr>
      <w:r>
        <w:rPr>
          <w:b/>
          <w:bCs/>
          <w:color w:val="003399"/>
          <w:u w:val="dotted"/>
        </w:rPr>
        <w:t xml:space="preserve">2- </w:t>
      </w:r>
      <w:proofErr w:type="spellStart"/>
      <w:r>
        <w:rPr>
          <w:b/>
          <w:bCs/>
          <w:color w:val="003399"/>
          <w:u w:val="dotted"/>
        </w:rPr>
        <w:t>Sarıalan</w:t>
      </w:r>
      <w:proofErr w:type="spellEnd"/>
      <w:r>
        <w:rPr>
          <w:b/>
          <w:bCs/>
          <w:color w:val="003399"/>
          <w:u w:val="dotted"/>
        </w:rPr>
        <w:t>(Sipahi ve Merkez Mah.)-Yenice(</w:t>
      </w:r>
      <w:proofErr w:type="spellStart"/>
      <w:r>
        <w:rPr>
          <w:b/>
          <w:bCs/>
          <w:color w:val="003399"/>
          <w:u w:val="dotted"/>
        </w:rPr>
        <w:t>Hıdırlı</w:t>
      </w:r>
      <w:proofErr w:type="spellEnd"/>
      <w:r>
        <w:rPr>
          <w:b/>
          <w:bCs/>
          <w:color w:val="003399"/>
          <w:u w:val="dotted"/>
        </w:rPr>
        <w:t xml:space="preserve"> ve Merkez Mah.)- Köyleri Hattından, 9 Öğrencinin 18,2 km’den Taşıma Merkezi Okul olan Hanönü Şehit Faruk Karagöz İlkokulu, Hanönü İmam Hatip Ortaokulu ve Hanönü Şehit Faruk Karagöz Yatılı Bölge Ortaokuluna Taş</w:t>
      </w:r>
      <w:r>
        <w:rPr>
          <w:b/>
          <w:bCs/>
          <w:color w:val="003399"/>
          <w:u w:val="dotted"/>
        </w:rPr>
        <w:t>ınması.</w:t>
      </w:r>
    </w:p>
    <w:p w:rsidR="00000000" w:rsidRDefault="000A6320">
      <w:pPr>
        <w:spacing w:before="100" w:beforeAutospacing="1" w:after="100" w:afterAutospacing="1"/>
        <w:jc w:val="both"/>
        <w:divId w:val="1387993480"/>
        <w:rPr>
          <w:b/>
          <w:bCs/>
          <w:color w:val="003399"/>
          <w:u w:val="dotted"/>
        </w:rPr>
      </w:pPr>
      <w:r>
        <w:rPr>
          <w:b/>
          <w:bCs/>
          <w:color w:val="003399"/>
          <w:u w:val="dotted"/>
        </w:rPr>
        <w:t xml:space="preserve">3- </w:t>
      </w:r>
      <w:proofErr w:type="spellStart"/>
      <w:r>
        <w:rPr>
          <w:b/>
          <w:bCs/>
          <w:color w:val="003399"/>
          <w:u w:val="dotted"/>
        </w:rPr>
        <w:t>Hocavakıf</w:t>
      </w:r>
      <w:proofErr w:type="spellEnd"/>
      <w:r>
        <w:rPr>
          <w:b/>
          <w:bCs/>
          <w:color w:val="003399"/>
          <w:u w:val="dotted"/>
        </w:rPr>
        <w:t>(Hocaoğlu Mah.)-</w:t>
      </w:r>
      <w:proofErr w:type="spellStart"/>
      <w:r>
        <w:rPr>
          <w:b/>
          <w:bCs/>
          <w:color w:val="003399"/>
          <w:u w:val="dotted"/>
        </w:rPr>
        <w:t>Küreçayı</w:t>
      </w:r>
      <w:proofErr w:type="spellEnd"/>
      <w:r>
        <w:rPr>
          <w:b/>
          <w:bCs/>
          <w:color w:val="003399"/>
          <w:u w:val="dotted"/>
        </w:rPr>
        <w:t>(</w:t>
      </w:r>
      <w:proofErr w:type="spellStart"/>
      <w:r>
        <w:rPr>
          <w:b/>
          <w:bCs/>
          <w:color w:val="003399"/>
          <w:u w:val="dotted"/>
        </w:rPr>
        <w:t>Aşağıküreçayı</w:t>
      </w:r>
      <w:proofErr w:type="spellEnd"/>
      <w:r>
        <w:rPr>
          <w:b/>
          <w:bCs/>
          <w:color w:val="003399"/>
          <w:u w:val="dotted"/>
        </w:rPr>
        <w:t xml:space="preserve"> ve </w:t>
      </w:r>
      <w:proofErr w:type="spellStart"/>
      <w:r>
        <w:rPr>
          <w:b/>
          <w:bCs/>
          <w:color w:val="003399"/>
          <w:u w:val="dotted"/>
        </w:rPr>
        <w:t>Yukarıküreçayı</w:t>
      </w:r>
      <w:proofErr w:type="spellEnd"/>
      <w:r>
        <w:rPr>
          <w:b/>
          <w:bCs/>
          <w:color w:val="003399"/>
          <w:u w:val="dotted"/>
        </w:rPr>
        <w:t xml:space="preserve"> Mah.)-</w:t>
      </w:r>
      <w:proofErr w:type="spellStart"/>
      <w:r>
        <w:rPr>
          <w:b/>
          <w:bCs/>
          <w:color w:val="003399"/>
          <w:u w:val="dotted"/>
        </w:rPr>
        <w:t>Vakıfgeymene</w:t>
      </w:r>
      <w:proofErr w:type="spellEnd"/>
      <w:r>
        <w:rPr>
          <w:b/>
          <w:bCs/>
          <w:color w:val="003399"/>
          <w:u w:val="dotted"/>
        </w:rPr>
        <w:t>(Tepe/</w:t>
      </w:r>
      <w:proofErr w:type="spellStart"/>
      <w:r>
        <w:rPr>
          <w:b/>
          <w:bCs/>
          <w:color w:val="003399"/>
          <w:u w:val="dotted"/>
        </w:rPr>
        <w:t>Gönüş</w:t>
      </w:r>
      <w:proofErr w:type="spellEnd"/>
      <w:r>
        <w:rPr>
          <w:b/>
          <w:bCs/>
          <w:color w:val="003399"/>
          <w:u w:val="dotted"/>
        </w:rPr>
        <w:t xml:space="preserve"> </w:t>
      </w:r>
      <w:proofErr w:type="spellStart"/>
      <w:r>
        <w:rPr>
          <w:b/>
          <w:bCs/>
          <w:color w:val="003399"/>
          <w:u w:val="dotted"/>
        </w:rPr>
        <w:t>Kümeevleri</w:t>
      </w:r>
      <w:proofErr w:type="spellEnd"/>
      <w:r>
        <w:rPr>
          <w:b/>
          <w:bCs/>
          <w:color w:val="003399"/>
          <w:u w:val="dotted"/>
        </w:rPr>
        <w:t>) Köyleri Hattından, 14 Öğrencinin 20,9 km’den Taşıma Merkezi Okul olan Hanönü Şehit Faruk Karagöz İlkokulu, Hanönü İmam Hatip Ortaokulu ve</w:t>
      </w:r>
      <w:r>
        <w:rPr>
          <w:b/>
          <w:bCs/>
          <w:color w:val="003399"/>
          <w:u w:val="dotted"/>
        </w:rPr>
        <w:t xml:space="preserve"> Hanönü Şehit Faruk Karagöz Yatılı Bölge Ortaokuluna Taşınması.</w:t>
      </w:r>
    </w:p>
    <w:p w:rsidR="00000000" w:rsidRDefault="000A6320">
      <w:pPr>
        <w:spacing w:before="100" w:beforeAutospacing="1" w:after="100" w:afterAutospacing="1"/>
        <w:jc w:val="both"/>
        <w:divId w:val="1387993480"/>
        <w:rPr>
          <w:b/>
          <w:bCs/>
          <w:color w:val="003399"/>
          <w:u w:val="dotted"/>
        </w:rPr>
      </w:pPr>
      <w:r>
        <w:rPr>
          <w:b/>
          <w:bCs/>
          <w:color w:val="003399"/>
          <w:u w:val="dotted"/>
        </w:rPr>
        <w:t xml:space="preserve">4- Akçasu(Aşağı Akçasu ve Merkez Mah.)-Sirke(Merkez Mah.)- </w:t>
      </w:r>
      <w:proofErr w:type="spellStart"/>
      <w:r>
        <w:rPr>
          <w:b/>
          <w:bCs/>
          <w:color w:val="003399"/>
          <w:u w:val="dotted"/>
        </w:rPr>
        <w:t>Vakıfgeymene</w:t>
      </w:r>
      <w:proofErr w:type="spellEnd"/>
      <w:r>
        <w:rPr>
          <w:b/>
          <w:bCs/>
          <w:color w:val="003399"/>
          <w:u w:val="dotted"/>
        </w:rPr>
        <w:t>(</w:t>
      </w:r>
      <w:proofErr w:type="spellStart"/>
      <w:r>
        <w:rPr>
          <w:b/>
          <w:bCs/>
          <w:color w:val="003399"/>
          <w:u w:val="dotted"/>
        </w:rPr>
        <w:t>Dereköy</w:t>
      </w:r>
      <w:proofErr w:type="spellEnd"/>
      <w:r>
        <w:rPr>
          <w:b/>
          <w:bCs/>
          <w:color w:val="003399"/>
          <w:u w:val="dotted"/>
        </w:rPr>
        <w:t>) Köyleri Hattından, 14 Öğrencinin 23,0 km’den Taşıma Merkezi Okul olan Hanönü Şehit Faruk Karagöz İlkokulu, Hanö</w:t>
      </w:r>
      <w:r>
        <w:rPr>
          <w:b/>
          <w:bCs/>
          <w:color w:val="003399"/>
          <w:u w:val="dotted"/>
        </w:rPr>
        <w:t>nü İmam Hatip Ortaokulu ve Hanönü Şehit Faruk Karagöz Yatılı Bölge Ortaokuluna Taşınması.</w:t>
      </w:r>
    </w:p>
    <w:p w:rsidR="00000000" w:rsidRDefault="000A6320">
      <w:pPr>
        <w:spacing w:before="100" w:beforeAutospacing="1" w:after="100" w:afterAutospacing="1"/>
        <w:jc w:val="both"/>
        <w:divId w:val="1387993480"/>
        <w:rPr>
          <w:b/>
          <w:bCs/>
          <w:color w:val="003399"/>
          <w:u w:val="dotted"/>
        </w:rPr>
      </w:pPr>
      <w:r>
        <w:rPr>
          <w:b/>
          <w:bCs/>
          <w:color w:val="003399"/>
          <w:u w:val="dotted"/>
        </w:rPr>
        <w:lastRenderedPageBreak/>
        <w:t xml:space="preserve">5-  Merkez </w:t>
      </w:r>
      <w:proofErr w:type="spellStart"/>
      <w:r>
        <w:rPr>
          <w:b/>
          <w:bCs/>
          <w:color w:val="003399"/>
          <w:u w:val="dotted"/>
        </w:rPr>
        <w:t>Gelinbükü</w:t>
      </w:r>
      <w:proofErr w:type="spellEnd"/>
      <w:r>
        <w:rPr>
          <w:b/>
          <w:bCs/>
          <w:color w:val="003399"/>
          <w:u w:val="dotted"/>
        </w:rPr>
        <w:t xml:space="preserve"> Mah.-</w:t>
      </w:r>
      <w:proofErr w:type="spellStart"/>
      <w:r>
        <w:rPr>
          <w:b/>
          <w:bCs/>
          <w:color w:val="003399"/>
          <w:u w:val="dotted"/>
        </w:rPr>
        <w:t>Bağdere</w:t>
      </w:r>
      <w:proofErr w:type="spellEnd"/>
      <w:r>
        <w:rPr>
          <w:b/>
          <w:bCs/>
          <w:color w:val="003399"/>
          <w:u w:val="dotted"/>
        </w:rPr>
        <w:t>(Çaylı ve Çayağzı Mah.) Köyleri Hattından, 15 Öğrencinin 7,8 km’den Taşıma Merkezi Okul olan Hanönü Şehit Faruk Karagöz İlkokulu, Han</w:t>
      </w:r>
      <w:r>
        <w:rPr>
          <w:b/>
          <w:bCs/>
          <w:color w:val="003399"/>
          <w:u w:val="dotted"/>
        </w:rPr>
        <w:t>önü İmam Hatip Ortaokulu ve Hanönü Şehit Faruk Karagöz Yatılı Bölge Ortaokuluna Taşınması.</w:t>
      </w:r>
    </w:p>
    <w:p w:rsidR="00000000" w:rsidRDefault="000A6320">
      <w:pPr>
        <w:jc w:val="both"/>
        <w:divId w:val="1387993480"/>
      </w:pPr>
      <w:r>
        <w:t>Ayrıntılı bilgi idari şartnamenin ekinde yer almaktadır.</w:t>
      </w:r>
    </w:p>
    <w:p w:rsidR="00000000" w:rsidRDefault="000A6320">
      <w:pPr>
        <w:jc w:val="both"/>
        <w:divId w:val="1933735529"/>
        <w:rPr>
          <w:rFonts w:eastAsia="Times New Roman"/>
        </w:rPr>
      </w:pPr>
      <w:r>
        <w:rPr>
          <w:rFonts w:eastAsia="Times New Roman"/>
        </w:rPr>
        <w:t xml:space="preserve">c) Yapılacağı yer: </w:t>
      </w:r>
      <w:r>
        <w:rPr>
          <w:rStyle w:val="richtext"/>
          <w:rFonts w:eastAsia="Times New Roman"/>
          <w:b/>
          <w:bCs/>
          <w:color w:val="003399"/>
          <w:u w:val="dotted"/>
        </w:rPr>
        <w:t xml:space="preserve">Hanönü İlçe Milli Eğitim Müdürlüğü </w:t>
      </w:r>
    </w:p>
    <w:p w:rsidR="00000000" w:rsidRDefault="000A6320">
      <w:pPr>
        <w:jc w:val="both"/>
        <w:divId w:val="880164833"/>
        <w:rPr>
          <w:rFonts w:eastAsia="Times New Roman"/>
        </w:rPr>
      </w:pPr>
      <w:r>
        <w:rPr>
          <w:rFonts w:eastAsia="Times New Roman"/>
        </w:rPr>
        <w:t>ç) Bu bent boş bırakılmıştır.</w:t>
      </w:r>
    </w:p>
    <w:p w:rsidR="00000000" w:rsidRDefault="000A6320">
      <w:pPr>
        <w:spacing w:before="120"/>
        <w:jc w:val="both"/>
      </w:pPr>
      <w:r>
        <w:rPr>
          <w:b/>
          <w:bCs/>
          <w:color w:val="auto"/>
        </w:rPr>
        <w:t>Madde 3 - İhaleye ilişk</w:t>
      </w:r>
      <w:r>
        <w:rPr>
          <w:b/>
          <w:bCs/>
          <w:color w:val="auto"/>
        </w:rPr>
        <w:t>in bilgiler ile ihale ve son teklif verme tarih ve saati</w:t>
      </w:r>
    </w:p>
    <w:p w:rsidR="00000000" w:rsidRDefault="000A6320">
      <w:pPr>
        <w:jc w:val="both"/>
      </w:pPr>
      <w:r>
        <w:rPr>
          <w:b/>
          <w:bCs/>
        </w:rPr>
        <w:t>3.1.</w:t>
      </w:r>
    </w:p>
    <w:p w:rsidR="00000000" w:rsidRDefault="000A6320">
      <w:pPr>
        <w:jc w:val="both"/>
        <w:divId w:val="768697956"/>
        <w:rPr>
          <w:rFonts w:eastAsia="Times New Roman"/>
        </w:rPr>
      </w:pPr>
      <w:r>
        <w:rPr>
          <w:rFonts w:eastAsia="Times New Roman"/>
        </w:rPr>
        <w:t xml:space="preserve">a)İhale kayıt numarası: </w:t>
      </w:r>
      <w:r>
        <w:rPr>
          <w:rStyle w:val="richtext"/>
          <w:rFonts w:eastAsia="Times New Roman"/>
          <w:b/>
          <w:bCs/>
          <w:color w:val="003399"/>
          <w:u w:val="dotted"/>
        </w:rPr>
        <w:t>2022/770770</w:t>
      </w:r>
      <w:r>
        <w:rPr>
          <w:rFonts w:eastAsia="Times New Roman"/>
        </w:rPr>
        <w:t xml:space="preserve"> </w:t>
      </w:r>
    </w:p>
    <w:p w:rsidR="00000000" w:rsidRDefault="000A6320">
      <w:pPr>
        <w:jc w:val="both"/>
        <w:divId w:val="768697956"/>
      </w:pPr>
      <w:r>
        <w:t>b) İhale usulü: Pazarlık Usulü 21/</w:t>
      </w:r>
      <w:r>
        <w:rPr>
          <w:rStyle w:val="richtext"/>
          <w:b/>
          <w:bCs/>
          <w:color w:val="003399"/>
          <w:u w:val="dotted"/>
        </w:rPr>
        <w:t>f</w:t>
      </w:r>
      <w:r>
        <w:t xml:space="preserve"> bendi. </w:t>
      </w:r>
    </w:p>
    <w:p w:rsidR="00000000" w:rsidRDefault="000A6320">
      <w:pPr>
        <w:jc w:val="both"/>
        <w:divId w:val="768697956"/>
      </w:pPr>
      <w:r>
        <w:t xml:space="preserve">c) Tekliflerin sunulacağı adres: </w:t>
      </w:r>
      <w:r>
        <w:rPr>
          <w:rStyle w:val="richtext"/>
          <w:b/>
          <w:bCs/>
          <w:color w:val="003399"/>
          <w:u w:val="dotted"/>
        </w:rPr>
        <w:t xml:space="preserve">Hanönü İlçe Milli Eğitim Müdürlüğü </w:t>
      </w:r>
    </w:p>
    <w:p w:rsidR="00000000" w:rsidRDefault="000A6320">
      <w:pPr>
        <w:jc w:val="both"/>
        <w:divId w:val="768697956"/>
      </w:pPr>
      <w:r>
        <w:t xml:space="preserve">ç) İhalenin yapılacağı adres: </w:t>
      </w:r>
      <w:r>
        <w:rPr>
          <w:rStyle w:val="richtext"/>
          <w:b/>
          <w:bCs/>
          <w:color w:val="003399"/>
          <w:u w:val="dotted"/>
        </w:rPr>
        <w:t xml:space="preserve">Merkez </w:t>
      </w:r>
      <w:r>
        <w:rPr>
          <w:rStyle w:val="richtext"/>
          <w:b/>
          <w:bCs/>
          <w:color w:val="003399"/>
          <w:u w:val="dotted"/>
        </w:rPr>
        <w:t xml:space="preserve">Mahallesi Ali Sakallı Caddesi No: 24/3 37450 - HANÖNÜ / KASTAMONU </w:t>
      </w:r>
    </w:p>
    <w:p w:rsidR="00000000" w:rsidRDefault="000A6320">
      <w:pPr>
        <w:jc w:val="both"/>
        <w:divId w:val="768697956"/>
      </w:pPr>
      <w:r>
        <w:t xml:space="preserve">d) İhale tarihi: </w:t>
      </w:r>
      <w:r>
        <w:rPr>
          <w:rStyle w:val="richtext"/>
          <w:b/>
          <w:bCs/>
          <w:color w:val="003399"/>
          <w:u w:val="dotted"/>
        </w:rPr>
        <w:t>15.08.2022</w:t>
      </w:r>
      <w:r>
        <w:t xml:space="preserve"> </w:t>
      </w:r>
    </w:p>
    <w:p w:rsidR="00000000" w:rsidRDefault="000A6320">
      <w:pPr>
        <w:jc w:val="both"/>
        <w:divId w:val="768697956"/>
      </w:pPr>
      <w:r>
        <w:t xml:space="preserve">e) İhale saati: </w:t>
      </w:r>
      <w:proofErr w:type="gramStart"/>
      <w:r>
        <w:rPr>
          <w:rStyle w:val="richtext"/>
          <w:b/>
          <w:bCs/>
          <w:color w:val="003399"/>
          <w:u w:val="dotted"/>
        </w:rPr>
        <w:t>11:00</w:t>
      </w:r>
      <w:proofErr w:type="gramEnd"/>
      <w:r>
        <w:t xml:space="preserve"> </w:t>
      </w:r>
    </w:p>
    <w:p w:rsidR="00000000" w:rsidRDefault="000A6320">
      <w:pPr>
        <w:jc w:val="both"/>
        <w:divId w:val="971983918"/>
        <w:rPr>
          <w:rFonts w:eastAsia="Times New Roman"/>
        </w:rPr>
      </w:pPr>
      <w:r>
        <w:rPr>
          <w:rFonts w:eastAsia="Times New Roman"/>
        </w:rPr>
        <w:t xml:space="preserve">f) İhale komisyonunun toplantı yeri: </w:t>
      </w:r>
      <w:r>
        <w:rPr>
          <w:rStyle w:val="richtext"/>
          <w:rFonts w:eastAsia="Times New Roman"/>
          <w:b/>
          <w:bCs/>
          <w:color w:val="003399"/>
          <w:u w:val="dotted"/>
        </w:rPr>
        <w:t>Hanönü İlçe Milli Eğitim Müdürlüğü</w:t>
      </w:r>
    </w:p>
    <w:p w:rsidR="00000000" w:rsidRDefault="000A6320">
      <w:pPr>
        <w:jc w:val="both"/>
      </w:pPr>
      <w:r>
        <w:rPr>
          <w:b/>
          <w:bCs/>
        </w:rPr>
        <w:t>3.2.</w:t>
      </w:r>
      <w:r>
        <w:t xml:space="preserve"> Teklifler ihale (son teklif verme) tarih ve saatine kadar yu</w:t>
      </w:r>
      <w:r>
        <w:t xml:space="preserve">karıda belirtilen yere verilebileceği gibi, iadeli taahhütlü posta yoluyla da gönderilebilir. İhale (son teklif verme) saatine kadar İdareye ulaşmayan teklifler değerlendirmeye alınmaz. </w:t>
      </w:r>
    </w:p>
    <w:p w:rsidR="00000000" w:rsidRDefault="000A6320">
      <w:pPr>
        <w:jc w:val="both"/>
      </w:pPr>
      <w:r>
        <w:rPr>
          <w:b/>
          <w:bCs/>
        </w:rPr>
        <w:t>3.3.</w:t>
      </w:r>
      <w:r>
        <w:t xml:space="preserve"> Verilen teklifler, zeyilname düzenlenmesi hali hariç, herhangi b</w:t>
      </w:r>
      <w:r>
        <w:t xml:space="preserve">ir sebeple geri alınamaz. </w:t>
      </w:r>
    </w:p>
    <w:p w:rsidR="00000000" w:rsidRDefault="000A6320">
      <w:pPr>
        <w:jc w:val="both"/>
      </w:pPr>
      <w:r>
        <w:rPr>
          <w:b/>
          <w:bCs/>
        </w:rPr>
        <w:t>3.4.</w:t>
      </w:r>
      <w:r>
        <w:t xml:space="preserve"> İhale tarihinin tatil gününe rastlaması halinde ihale, takip eden ilk iş gününde yukarıda belirtilen yer ve saatte yapılır ve bu saate kadar verilen teklifler kabul edilir. </w:t>
      </w:r>
    </w:p>
    <w:p w:rsidR="00000000" w:rsidRDefault="000A6320">
      <w:pPr>
        <w:jc w:val="both"/>
      </w:pPr>
      <w:r>
        <w:rPr>
          <w:b/>
          <w:bCs/>
        </w:rPr>
        <w:t>3.5.</w:t>
      </w:r>
      <w:r>
        <w:t xml:space="preserve"> İlan tarihinden sonra </w:t>
      </w:r>
      <w:r>
        <w:t xml:space="preserve">çalışma saatlerinin değişmesi halinde de ihale yukarıda belirtilen saatte yapılır. </w:t>
      </w:r>
    </w:p>
    <w:p w:rsidR="00000000" w:rsidRDefault="000A6320">
      <w:pPr>
        <w:jc w:val="both"/>
      </w:pPr>
      <w:r>
        <w:rPr>
          <w:b/>
          <w:bCs/>
        </w:rPr>
        <w:t>3.6.</w:t>
      </w:r>
      <w:r>
        <w:t xml:space="preserve"> Saat ayarlarında, Türkiye Radyo Televizyon Kurumunun (TRT) ulusal saat ayarı esas alınır. </w:t>
      </w:r>
    </w:p>
    <w:p w:rsidR="00000000" w:rsidRDefault="000A6320">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000000" w:rsidRDefault="000A6320">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zorunludur </w:t>
      </w:r>
    </w:p>
    <w:p w:rsidR="00000000" w:rsidRDefault="000A6320">
      <w:pPr>
        <w:jc w:val="both"/>
        <w:divId w:val="370618662"/>
        <w:rPr>
          <w:rFonts w:eastAsia="Times New Roman"/>
        </w:rPr>
      </w:pPr>
      <w:r>
        <w:rPr>
          <w:rFonts w:eastAsia="Times New Roman"/>
        </w:rPr>
        <w:t>a) İhale dokümanının görülebilece</w:t>
      </w:r>
      <w:r>
        <w:rPr>
          <w:rFonts w:eastAsia="Times New Roman"/>
        </w:rPr>
        <w:t xml:space="preserve">ği yer: </w:t>
      </w:r>
      <w:r>
        <w:rPr>
          <w:rStyle w:val="richtext"/>
          <w:rFonts w:eastAsia="Times New Roman"/>
          <w:b/>
          <w:bCs/>
          <w:color w:val="003399"/>
          <w:u w:val="dotted"/>
        </w:rPr>
        <w:t xml:space="preserve">https://ekap.kik.gov.tr/EKAP/ </w:t>
      </w:r>
    </w:p>
    <w:p w:rsidR="00000000" w:rsidRDefault="000A6320">
      <w:pPr>
        <w:jc w:val="both"/>
        <w:divId w:val="370618662"/>
      </w:pPr>
      <w:r>
        <w:t xml:space="preserve">b) İhale dokümanının görülebileceği internet adresi: https://ekap.kik.gov.tr/EKAP/ </w:t>
      </w:r>
    </w:p>
    <w:p w:rsidR="00000000" w:rsidRDefault="000A6320">
      <w:pPr>
        <w:jc w:val="both"/>
        <w:divId w:val="370618662"/>
      </w:pPr>
      <w:r>
        <w:t xml:space="preserve">c) (Mülga </w:t>
      </w:r>
      <w:proofErr w:type="gramStart"/>
      <w:r>
        <w:t>16/03/2019</w:t>
      </w:r>
      <w:proofErr w:type="gramEnd"/>
      <w:r>
        <w:t xml:space="preserve">-30716 R.G. / 67.md.) </w:t>
      </w:r>
    </w:p>
    <w:p w:rsidR="00000000" w:rsidRDefault="000A6320">
      <w:pPr>
        <w:jc w:val="both"/>
        <w:divId w:val="370618662"/>
      </w:pPr>
      <w:r>
        <w:t xml:space="preserve">ç) (Mülga </w:t>
      </w:r>
      <w:proofErr w:type="gramStart"/>
      <w:r>
        <w:t>16/03/2019</w:t>
      </w:r>
      <w:proofErr w:type="gramEnd"/>
      <w:r>
        <w:t xml:space="preserve">-30716 R.G. / 67.md.) </w:t>
      </w:r>
    </w:p>
    <w:p w:rsidR="00000000" w:rsidRDefault="000A6320">
      <w:pPr>
        <w:jc w:val="both"/>
        <w:divId w:val="370618662"/>
      </w:pPr>
      <w:r>
        <w:t xml:space="preserve">d) (Mülga </w:t>
      </w:r>
      <w:proofErr w:type="gramStart"/>
      <w:r>
        <w:t>16/03/2019</w:t>
      </w:r>
      <w:proofErr w:type="gramEnd"/>
      <w:r>
        <w:t xml:space="preserve">-30716 R.G. / 67.md.) </w:t>
      </w:r>
    </w:p>
    <w:p w:rsidR="00000000" w:rsidRDefault="000A6320">
      <w:pPr>
        <w:jc w:val="both"/>
      </w:pPr>
      <w:r>
        <w:rPr>
          <w:b/>
          <w:bCs/>
        </w:rPr>
        <w:t>4.2.</w:t>
      </w:r>
      <w:r>
        <w:t xml:space="preserve"> (Mülga </w:t>
      </w:r>
      <w:proofErr w:type="gramStart"/>
      <w:r>
        <w:t>16/03/2019</w:t>
      </w:r>
      <w:proofErr w:type="gramEnd"/>
      <w:r>
        <w:t xml:space="preserve">-30716 R.G. / 68.md.) </w:t>
      </w:r>
    </w:p>
    <w:p w:rsidR="00000000" w:rsidRDefault="000A6320">
      <w:pPr>
        <w:jc w:val="both"/>
      </w:pPr>
      <w:r>
        <w:rPr>
          <w:b/>
          <w:bCs/>
        </w:rPr>
        <w:t>4.3.</w:t>
      </w:r>
      <w:r>
        <w:t xml:space="preserve"> (Mülga </w:t>
      </w:r>
      <w:proofErr w:type="gramStart"/>
      <w:r>
        <w:t>16/03/2019</w:t>
      </w:r>
      <w:proofErr w:type="gramEnd"/>
      <w:r>
        <w:t xml:space="preserve">-30716 R.G. / 69.md.) </w:t>
      </w:r>
    </w:p>
    <w:p w:rsidR="00000000" w:rsidRDefault="000A6320">
      <w:pPr>
        <w:jc w:val="both"/>
      </w:pPr>
      <w:r>
        <w:rPr>
          <w:b/>
          <w:bCs/>
        </w:rPr>
        <w:t>4.4.</w:t>
      </w:r>
      <w:r>
        <w:t xml:space="preserve"> İhale dokümanının tamamını veya bir kısmını oluşturan belgelerin, Türkçe yanında başka dillerde de hazırlanıp isteklilere verilmesi halinde, ihale dokümanının anlaşı</w:t>
      </w:r>
      <w:r>
        <w:t xml:space="preserve">lmasında, yorumlanmasında ve anlaşmazlıkların çözümünde Türkçe metin esas alınır. </w:t>
      </w:r>
    </w:p>
    <w:p w:rsidR="00000000" w:rsidRDefault="000A6320">
      <w:pPr>
        <w:jc w:val="both"/>
      </w:pPr>
      <w:r>
        <w:rPr>
          <w:b/>
          <w:bCs/>
        </w:rPr>
        <w:t>4.5.</w:t>
      </w:r>
      <w:r>
        <w:t xml:space="preserve"> İdarelerin ve adına EKAP üzerinden e-imza kullanılarak ön yeterlik dokümanı veya ihale dokümanı indirilecek gerçek ve tüzel kişilerin </w:t>
      </w:r>
      <w:proofErr w:type="spellStart"/>
      <w:r>
        <w:t>EKAP'a</w:t>
      </w:r>
      <w:proofErr w:type="spellEnd"/>
      <w:r>
        <w:t xml:space="preserve"> kayıtlı olması zorunludur. </w:t>
      </w:r>
      <w:r>
        <w:t xml:space="preserve">Ortak girişimlerde ise Türkiye Cumhuriyeti kanunlarına göre kurulmuş tüzel kişi ve Türkiye Cumhuriyeti vatandaşı gerçek kişi ortakların tamamının bu koşulu sağlaması gerekir. </w:t>
      </w:r>
    </w:p>
    <w:p w:rsidR="00000000" w:rsidRDefault="000A6320">
      <w:pPr>
        <w:spacing w:before="120"/>
        <w:jc w:val="both"/>
      </w:pPr>
      <w:r>
        <w:rPr>
          <w:b/>
          <w:bCs/>
          <w:color w:val="auto"/>
        </w:rPr>
        <w:t>Madde 5 - İhale dokümanının kapsamı</w:t>
      </w:r>
    </w:p>
    <w:p w:rsidR="00000000" w:rsidRDefault="000A6320">
      <w:pPr>
        <w:jc w:val="both"/>
      </w:pPr>
      <w:r>
        <w:rPr>
          <w:b/>
          <w:bCs/>
        </w:rPr>
        <w:t>5.1.</w:t>
      </w:r>
      <w:r>
        <w:t xml:space="preserve"> İhale dokümanı aşağıdaki belgelerden ol</w:t>
      </w:r>
      <w:r>
        <w:t xml:space="preserve">uşmaktadır. </w:t>
      </w:r>
    </w:p>
    <w:p w:rsidR="00000000" w:rsidRDefault="000A6320">
      <w:pPr>
        <w:jc w:val="both"/>
        <w:divId w:val="552815309"/>
        <w:rPr>
          <w:rFonts w:eastAsia="Times New Roman"/>
        </w:rPr>
      </w:pPr>
      <w:r>
        <w:rPr>
          <w:rFonts w:eastAsia="Times New Roman"/>
        </w:rPr>
        <w:t xml:space="preserve">a) İdari Şartname. </w:t>
      </w:r>
    </w:p>
    <w:p w:rsidR="00000000" w:rsidRDefault="000A6320">
      <w:pPr>
        <w:jc w:val="both"/>
        <w:divId w:val="552815309"/>
      </w:pPr>
      <w:r>
        <w:t xml:space="preserve">b) Teknik Şartname. </w:t>
      </w:r>
    </w:p>
    <w:p w:rsidR="00000000" w:rsidRDefault="000A6320">
      <w:pPr>
        <w:jc w:val="both"/>
        <w:divId w:val="552815309"/>
      </w:pPr>
      <w:r>
        <w:t xml:space="preserve">c) Sözleşme Tasarısı. </w:t>
      </w:r>
    </w:p>
    <w:p w:rsidR="00000000" w:rsidRDefault="000A6320">
      <w:pPr>
        <w:jc w:val="both"/>
        <w:divId w:val="552815309"/>
      </w:pPr>
      <w:r>
        <w:t xml:space="preserve">ç) Hizmet İşleri Genel Şartnamesi (İhale dokümanı kapsamında verilmemiştir.) </w:t>
      </w:r>
    </w:p>
    <w:p w:rsidR="00000000" w:rsidRDefault="000A6320">
      <w:pPr>
        <w:jc w:val="both"/>
        <w:divId w:val="552815309"/>
      </w:pPr>
      <w:r>
        <w:lastRenderedPageBreak/>
        <w:t xml:space="preserve">d) Standart formlar: </w:t>
      </w:r>
    </w:p>
    <w:p w:rsidR="00000000" w:rsidRDefault="000A6320">
      <w:pPr>
        <w:jc w:val="both"/>
        <w:divId w:val="552815309"/>
      </w:pPr>
      <w:r>
        <w:rPr>
          <w:rStyle w:val="richtext"/>
          <w:b/>
          <w:bCs/>
          <w:color w:val="003399"/>
          <w:u w:val="dotted"/>
        </w:rPr>
        <w:t>Standart Form-KİK_</w:t>
      </w:r>
      <w:proofErr w:type="gramStart"/>
      <w:r>
        <w:rPr>
          <w:rStyle w:val="richtext"/>
          <w:b/>
          <w:bCs/>
          <w:color w:val="003399"/>
          <w:u w:val="dotted"/>
        </w:rPr>
        <w:t>0015.3</w:t>
      </w:r>
      <w:proofErr w:type="gramEnd"/>
      <w:r>
        <w:rPr>
          <w:rStyle w:val="richtext"/>
          <w:b/>
          <w:bCs/>
          <w:color w:val="003399"/>
          <w:u w:val="dotted"/>
        </w:rPr>
        <w:t xml:space="preserve">/H: Birim Fiyat Teklif cetveli, Standart </w:t>
      </w:r>
      <w:r>
        <w:rPr>
          <w:rStyle w:val="richtext"/>
          <w:b/>
          <w:bCs/>
          <w:color w:val="003399"/>
          <w:u w:val="dotted"/>
        </w:rPr>
        <w:t>Form-KİK015.3/H: Birim Fiyat Teklif Mektubu, Standart Form-KİK022.0/H: İş Ortaklığı Beyannamesi, Standart Form-KİK024.1/H: Geçici Teminat Mektubu, Standart Form-KİK024.2/H: Kesin Teminat Mektubu, Standart Form-KİK026.1/H: İş Bitirme Belgesi, Standart Form-</w:t>
      </w:r>
      <w:r>
        <w:rPr>
          <w:rStyle w:val="richtext"/>
          <w:b/>
          <w:bCs/>
          <w:color w:val="003399"/>
          <w:u w:val="dotted"/>
        </w:rPr>
        <w:t>KİK026.2/H: Alt yüklenici İş Bitirme Belgesi, Standart Form-KİK027.0/H: Ortaklık Tespit Belgesi, Standart Form-KİK027.1/H: Kanun Kapsamındaki İdarelere Taahhüt Edilenler Dışında Yurt Dışında Gerçekleştirilen İşler İçin Düzenlenen Belgeler Kullanılmasına İl</w:t>
      </w:r>
      <w:r>
        <w:rPr>
          <w:rStyle w:val="richtext"/>
          <w:b/>
          <w:bCs/>
          <w:color w:val="003399"/>
          <w:u w:val="dotted"/>
        </w:rPr>
        <w:t>işkin Ortaklık Tespit Belgesi (İdari Şartname madde 7.1.i’de belirtilen belge), Standart Form-KİK024.4/H: Geçici Kefalet Senedi, Standart Form-KİK024.5/H: Kesin Kefalet Senedi, Standart Form-KİK029.0/H: Sunulmayacak Belgeler</w:t>
      </w:r>
      <w:r>
        <w:t xml:space="preserve"> </w:t>
      </w:r>
    </w:p>
    <w:p w:rsidR="00000000" w:rsidRDefault="000A6320">
      <w:pPr>
        <w:jc w:val="both"/>
        <w:divId w:val="1151756116"/>
        <w:rPr>
          <w:rFonts w:eastAsia="Times New Roman"/>
        </w:rPr>
      </w:pPr>
      <w:r>
        <w:rPr>
          <w:rFonts w:eastAsia="Times New Roman"/>
        </w:rPr>
        <w:t>e) Bu madde boş bırakılmıştır.</w:t>
      </w:r>
    </w:p>
    <w:p w:rsidR="00000000" w:rsidRDefault="000A6320">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000000" w:rsidRDefault="000A6320">
      <w:pPr>
        <w:jc w:val="both"/>
      </w:pPr>
      <w:r>
        <w:rPr>
          <w:b/>
          <w:bCs/>
        </w:rPr>
        <w:t>5.3.</w:t>
      </w:r>
      <w:r>
        <w:t xml:space="preserve"> İstekli tarafından, ihale dokü</w:t>
      </w:r>
      <w:r>
        <w:t xml:space="preserve">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w:t>
      </w:r>
      <w:r>
        <w:t xml:space="preserve">rmeye alınmaz. </w:t>
      </w:r>
    </w:p>
    <w:p w:rsidR="00000000" w:rsidRDefault="000A6320">
      <w:pPr>
        <w:spacing w:before="120"/>
        <w:jc w:val="both"/>
      </w:pPr>
      <w:r>
        <w:rPr>
          <w:b/>
          <w:bCs/>
          <w:color w:val="auto"/>
        </w:rPr>
        <w:t>Madde 6 - Bildirim ve tebligat esasları</w:t>
      </w:r>
    </w:p>
    <w:p w:rsidR="00000000" w:rsidRDefault="000A6320">
      <w:pPr>
        <w:jc w:val="both"/>
      </w:pPr>
      <w:r>
        <w:rPr>
          <w:b/>
          <w:bCs/>
        </w:rPr>
        <w:t>6.1.</w:t>
      </w:r>
      <w:r>
        <w:t xml:space="preserve"> İdareler tarafından aday, istekli ve istekli olabileceklere tebligat öncelikli olarak EKAP üzerinden veya imza karşılığı elden yapılır. </w:t>
      </w:r>
    </w:p>
    <w:p w:rsidR="00000000" w:rsidRDefault="000A6320">
      <w:pPr>
        <w:jc w:val="both"/>
      </w:pPr>
      <w:r>
        <w:rPr>
          <w:b/>
          <w:bCs/>
        </w:rPr>
        <w:t>6.2.</w:t>
      </w:r>
      <w:r>
        <w:t xml:space="preserve"> EKAP üzerinden tebligat, Elektronik İhale Uygulama Yö</w:t>
      </w:r>
      <w:r>
        <w:t xml:space="preserve">netmeliğinde belirtilen esas ve usuller çerçevesinde gerçekleştirilir. </w:t>
      </w:r>
    </w:p>
    <w:p w:rsidR="00000000" w:rsidRDefault="000A6320">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w:t>
      </w:r>
      <w:r>
        <w:t xml:space="preserve"> diğer yöntemlere başvurulur. </w:t>
      </w:r>
    </w:p>
    <w:p w:rsidR="00000000" w:rsidRDefault="000A6320">
      <w:pPr>
        <w:jc w:val="both"/>
      </w:pPr>
      <w:r>
        <w:rPr>
          <w:b/>
          <w:bCs/>
        </w:rPr>
        <w:t>6.4.</w:t>
      </w:r>
      <w:r>
        <w:t xml:space="preserve"> İadeli taahhütlü mektupla yapılan tebligatta, mektubun teslim edildiği tarih tebliğ tarihi sayılır. </w:t>
      </w:r>
    </w:p>
    <w:p w:rsidR="00000000" w:rsidRDefault="000A6320">
      <w:pPr>
        <w:jc w:val="both"/>
      </w:pPr>
      <w:r>
        <w:rPr>
          <w:b/>
          <w:bCs/>
        </w:rPr>
        <w:t>6.5.</w:t>
      </w:r>
      <w:r>
        <w:t xml:space="preserve"> Faks ile yapılan tebligatta, bildirim tarihi tebliğ tarihi sayılır. Bu şekilde yapılan tebligatın aynı gün idare t</w:t>
      </w:r>
      <w:r>
        <w:t>arafından teyit edilmesi zorunludur. Teyit işleminin gerçekleşmiş kabul edilebilmesi için tebligatın iadeli taahhütlü mektupla bildirime çıkarılmış olması yeterlidir. Tebligatın, teyit işlemi ile bildirim tarihini kapsayacak şekilde ayrıca belgelendirilmes</w:t>
      </w:r>
      <w:r>
        <w:t xml:space="preserve">i gerekmektedir. Aksi takdirde tebligat usulsüz yapılmış sayılır ve Tebligat Kanununun usule aykırı tebliğe ilişkin hükümleri uygulanır. </w:t>
      </w:r>
    </w:p>
    <w:p w:rsidR="00000000" w:rsidRDefault="000A6320">
      <w:pPr>
        <w:jc w:val="both"/>
      </w:pPr>
      <w:r>
        <w:rPr>
          <w:b/>
          <w:bCs/>
        </w:rPr>
        <w:t>6.6.</w:t>
      </w:r>
      <w:r>
        <w:t xml:space="preserve"> İdare tarafından ortak girişimlere yapılacak bildirim ve tebligat, belirtilen esaslar çerçevesinde pilot veya koo</w:t>
      </w:r>
      <w:r>
        <w:t xml:space="preserve">rdinatör ortağa yapılır. Ancak pilot veya koordinatör ortağın yabancı istekli olduğu ortak girişimlerde tebligatın imza karşılığı elden yapılamaması halinde; </w:t>
      </w:r>
    </w:p>
    <w:p w:rsidR="00000000" w:rsidRDefault="000A6320">
      <w:pPr>
        <w:jc w:val="both"/>
        <w:divId w:val="907685602"/>
        <w:rPr>
          <w:rFonts w:eastAsia="Times New Roman"/>
        </w:rPr>
      </w:pPr>
      <w:r>
        <w:rPr>
          <w:rFonts w:eastAsia="Times New Roman"/>
        </w:rPr>
        <w:t xml:space="preserve">a) Yerli isteklilerden hisse oranı en fazla olana, </w:t>
      </w:r>
    </w:p>
    <w:p w:rsidR="00000000" w:rsidRDefault="000A6320">
      <w:pPr>
        <w:jc w:val="both"/>
        <w:divId w:val="907685602"/>
      </w:pPr>
      <w:r>
        <w:t>b) En fazla hisse oranına sahip birden çok ye</w:t>
      </w:r>
      <w:r>
        <w:t xml:space="preserve">rli isteklinin bulunması durumunda ise bu isteklilerden herhangi birine, </w:t>
      </w:r>
    </w:p>
    <w:p w:rsidR="00000000" w:rsidRDefault="000A6320">
      <w:pPr>
        <w:jc w:val="both"/>
        <w:divId w:val="907685602"/>
      </w:pPr>
      <w:proofErr w:type="gramStart"/>
      <w:r>
        <w:t>tebligat</w:t>
      </w:r>
      <w:proofErr w:type="gramEnd"/>
      <w:r>
        <w:t xml:space="preserve"> yapılır.</w:t>
      </w:r>
    </w:p>
    <w:p w:rsidR="00000000" w:rsidRDefault="000A6320">
      <w:pPr>
        <w:jc w:val="both"/>
      </w:pPr>
      <w:r>
        <w:rPr>
          <w:b/>
          <w:bCs/>
        </w:rPr>
        <w:t>6.7.</w:t>
      </w:r>
      <w:r>
        <w:t xml:space="preserve"> Aday, istekli ve istekli olabilecekler tarafından idare ile yapılacak yazışmalarda EKAP dışında elektronik ortam ve faks kullanılamaz. </w:t>
      </w:r>
    </w:p>
    <w:p w:rsidR="00000000" w:rsidRDefault="000A6320">
      <w:pPr>
        <w:pStyle w:val="GvdeMetni"/>
        <w:spacing w:after="120" w:line="240" w:lineRule="auto"/>
        <w:jc w:val="center"/>
      </w:pPr>
      <w:r>
        <w:rPr>
          <w:rFonts w:ascii="Times New Roman" w:hAnsi="Times New Roman" w:cs="Times New Roman"/>
          <w:color w:val="auto"/>
          <w:sz w:val="24"/>
          <w:szCs w:val="24"/>
        </w:rPr>
        <w:t>II- İHALEYE KATILMAYA İ</w:t>
      </w:r>
      <w:r>
        <w:rPr>
          <w:rFonts w:ascii="Times New Roman" w:hAnsi="Times New Roman" w:cs="Times New Roman"/>
          <w:color w:val="auto"/>
          <w:sz w:val="24"/>
          <w:szCs w:val="24"/>
        </w:rPr>
        <w:t>LİŞKİN HUSUSLAR</w:t>
      </w:r>
    </w:p>
    <w:p w:rsidR="00000000" w:rsidRDefault="000A6320">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000000" w:rsidRDefault="000A6320">
      <w:pPr>
        <w:jc w:val="both"/>
      </w:pPr>
      <w:r>
        <w:rPr>
          <w:b/>
          <w:bCs/>
        </w:rPr>
        <w:t>7.1.</w:t>
      </w:r>
      <w:r>
        <w:t xml:space="preserve"> İsteklilerin ihaleye katılabilmeleri için aşağıda sayılan belgeleri teklifleri kapsamında sunmaları gerekir: </w:t>
      </w:r>
    </w:p>
    <w:p w:rsidR="00000000" w:rsidRDefault="000A6320">
      <w:pPr>
        <w:jc w:val="both"/>
        <w:divId w:val="1674260349"/>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000000" w:rsidRDefault="000A6320">
      <w:pPr>
        <w:jc w:val="both"/>
        <w:divId w:val="1674260349"/>
      </w:pPr>
      <w:r>
        <w:t>b) Teklif vermeye</w:t>
      </w:r>
      <w:r>
        <w:t xml:space="preserve"> yetkili olduğunu gösteren belgeler; </w:t>
      </w:r>
    </w:p>
    <w:p w:rsidR="00000000" w:rsidRDefault="000A6320">
      <w:pPr>
        <w:overflowPunct/>
        <w:autoSpaceDE/>
        <w:ind w:firstLine="360"/>
        <w:jc w:val="both"/>
        <w:divId w:val="417364503"/>
        <w:rPr>
          <w:rFonts w:eastAsia="Times New Roman"/>
        </w:rPr>
      </w:pPr>
      <w:r>
        <w:rPr>
          <w:rFonts w:eastAsia="Times New Roman"/>
        </w:rPr>
        <w:t xml:space="preserve">1) Gerçek kişi olması halinde, noter tasdikli imza beyannamesi, </w:t>
      </w:r>
    </w:p>
    <w:p w:rsidR="00000000" w:rsidRDefault="000A6320">
      <w:pPr>
        <w:ind w:firstLine="360"/>
        <w:jc w:val="both"/>
        <w:divId w:val="417364503"/>
      </w:pPr>
      <w:r>
        <w:t>2) Tüzel kişi olması halinde, teklif mektubunu imzalayanın noter tasdikli imza beyannamesi. Tüzel kişilerde; isteklilerin yönetimindeki görevliler ile il</w:t>
      </w:r>
      <w:r>
        <w:t xml:space="preserve">gisine göre, ortaklar ve ortaklık oranlarına (halka arz edilen hisseler hariç)/üyelerine/kurucularına </w:t>
      </w:r>
      <w:r>
        <w:lastRenderedPageBreak/>
        <w:t xml:space="preserve">ilişkin bilgiler idarece </w:t>
      </w:r>
      <w:proofErr w:type="spellStart"/>
      <w:r>
        <w:t>EKAP'tan</w:t>
      </w:r>
      <w:proofErr w:type="spellEnd"/>
      <w:r>
        <w:t xml:space="preserve"> alınır. </w:t>
      </w:r>
      <w:proofErr w:type="spellStart"/>
      <w:r>
        <w:t>EKAP'a</w:t>
      </w:r>
      <w:proofErr w:type="spellEnd"/>
      <w:r>
        <w:t xml:space="preserve"> kayıtlı olmayan yabancı istekliler tarafından ise, ilgili ülke mevzuatı dikkate alınarak, belirtilen husu</w:t>
      </w:r>
      <w:r>
        <w:t>slara ilişkin gerekli belgeler sunulur</w:t>
      </w:r>
      <w:proofErr w:type="gramStart"/>
      <w:r>
        <w:t>.,</w:t>
      </w:r>
      <w:proofErr w:type="gramEnd"/>
    </w:p>
    <w:p w:rsidR="00000000" w:rsidRDefault="000A6320">
      <w:pPr>
        <w:jc w:val="both"/>
        <w:divId w:val="1674260349"/>
      </w:pPr>
      <w:r>
        <w:t xml:space="preserve">c) Bu Şartname ekinde yer alan standart forma uygun teklif mektubu, </w:t>
      </w:r>
    </w:p>
    <w:p w:rsidR="00000000" w:rsidRDefault="000A6320">
      <w:pPr>
        <w:jc w:val="both"/>
        <w:divId w:val="1674260349"/>
      </w:pPr>
      <w:r>
        <w:t xml:space="preserve">ç) Bu Şartnamede belirlenen geçici teminata ilişkin standart forma uygun geçici teminat mektubu veya geçici </w:t>
      </w:r>
      <w:r>
        <w:t xml:space="preserve">teminat mektupları dışındaki teminatların Saymanlık ya da Muhasebe Müdürlüklerine yatırıldığını gösteren makbuzlar, </w:t>
      </w:r>
    </w:p>
    <w:p w:rsidR="00000000" w:rsidRDefault="000A6320">
      <w:pPr>
        <w:jc w:val="both"/>
        <w:divId w:val="1674260349"/>
      </w:pPr>
      <w:r>
        <w:t xml:space="preserve">d) Bu şartnamenin </w:t>
      </w:r>
      <w:proofErr w:type="gramStart"/>
      <w:r>
        <w:t>7.4</w:t>
      </w:r>
      <w:proofErr w:type="gramEnd"/>
      <w:r>
        <w:t>. ve 7.5. inci maddelerinde belirtilen, şekli ve içeriği Hizmet Alımı İhaleleri Uygulama Yönetmeliğinde düzenlenen yet</w:t>
      </w:r>
      <w:r>
        <w:t xml:space="preserve">erlik belgeleri, </w:t>
      </w:r>
    </w:p>
    <w:p w:rsidR="00000000" w:rsidRDefault="000A6320">
      <w:pPr>
        <w:jc w:val="both"/>
        <w:divId w:val="1674260349"/>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000000" w:rsidRDefault="000A6320">
      <w:pPr>
        <w:jc w:val="both"/>
        <w:divId w:val="1743214004"/>
        <w:rPr>
          <w:rFonts w:eastAsia="Times New Roman"/>
        </w:rPr>
      </w:pPr>
      <w:r>
        <w:rPr>
          <w:rFonts w:eastAsia="Times New Roman"/>
        </w:rPr>
        <w:t>f) İsteklinin ortak girişim olması halinde, bu Şartname ekinde yer alan standa</w:t>
      </w:r>
      <w:r>
        <w:rPr>
          <w:rFonts w:eastAsia="Times New Roman"/>
        </w:rPr>
        <w:t>rt forma uygun iş ortaklığı beyannamesi</w:t>
      </w:r>
    </w:p>
    <w:p w:rsidR="00000000" w:rsidRDefault="000A6320">
      <w:pPr>
        <w:jc w:val="both"/>
        <w:divId w:val="1759447488"/>
        <w:rPr>
          <w:rFonts w:eastAsia="Times New Roman"/>
        </w:rPr>
      </w:pPr>
      <w:r>
        <w:rPr>
          <w:rFonts w:eastAsia="Times New Roman"/>
        </w:rPr>
        <w:t xml:space="preserve">g) Alt yüklenici çalıştırılmasına izin verilmesi halinde, alt yüklenici kullanacak olan isteklinin alt yüklenicilere yaptırmayı düşündüğü işlerin listesi, </w:t>
      </w:r>
    </w:p>
    <w:p w:rsidR="00000000" w:rsidRDefault="000A6320">
      <w:pPr>
        <w:jc w:val="both"/>
        <w:divId w:val="1759447488"/>
      </w:pPr>
      <w:proofErr w:type="gramStart"/>
      <w:r>
        <w:t>ğ) Tüzel kişi tarafından iş deneyimini göstermek üzere sunul</w:t>
      </w:r>
      <w:r>
        <w:t>an belgenin, tüzel kişiliğin yarısından fazla hissesine sahip ve Kanuna göre yapılacak ihalelere ilişkin sözleşmelerin yürütülmesi konusunda temsile ve yönetime yetkili olan ortağına ait olması halinde, ticaret ve sanayi odası/ticaret odası bünyesinde bulu</w:t>
      </w:r>
      <w:r>
        <w:t>nan ticaret sicili müdürlükleri veya yeminli mali müşavir ya da serbest muhasebeci, mali müşavir tarafından ilk ilan tarihinden sonra düzenlenen ve düzenlendiği tarihten geriye doğru son bir yıldır kesintisiz olarak bu şartların korunduğunu gösteren, stand</w:t>
      </w:r>
      <w:r>
        <w:t xml:space="preserve">art forma uygun belge, </w:t>
      </w:r>
      <w:proofErr w:type="gramEnd"/>
    </w:p>
    <w:p w:rsidR="00000000" w:rsidRDefault="000A6320">
      <w:pPr>
        <w:jc w:val="both"/>
        <w:divId w:val="348067893"/>
        <w:rPr>
          <w:rFonts w:eastAsia="Times New Roman"/>
        </w:rPr>
      </w:pPr>
      <w:r>
        <w:rPr>
          <w:rFonts w:eastAsia="Times New Roman"/>
        </w:rPr>
        <w:t>h) Bu bent boş bırakılmıştır.</w:t>
      </w:r>
    </w:p>
    <w:p w:rsidR="00000000" w:rsidRDefault="000A6320">
      <w:pPr>
        <w:jc w:val="both"/>
        <w:divId w:val="678774618"/>
        <w:rPr>
          <w:rFonts w:eastAsia="Times New Roman"/>
        </w:rPr>
      </w:pPr>
      <w:r>
        <w:rPr>
          <w:rFonts w:eastAsia="Times New Roman"/>
        </w:rPr>
        <w:t xml:space="preserve">ı) Kanun kapsamındaki idarelere taahhüt edilenler dışında yurt dışında gerçekleştirilen işler için düzenlenen iş bitirme belgesinin </w:t>
      </w:r>
      <w:proofErr w:type="gramStart"/>
      <w:r>
        <w:rPr>
          <w:rFonts w:eastAsia="Times New Roman"/>
        </w:rPr>
        <w:t>13/1/2011</w:t>
      </w:r>
      <w:proofErr w:type="gramEnd"/>
      <w:r>
        <w:rPr>
          <w:rFonts w:eastAsia="Times New Roman"/>
        </w:rPr>
        <w:t xml:space="preserve"> tarih ve 6102 sayılı Türk Ticaret Kanununun 195 inci maddesi</w:t>
      </w:r>
      <w:r>
        <w:rPr>
          <w:rFonts w:eastAsia="Times New Roman"/>
        </w:rPr>
        <w:t xml:space="preserve">nin ikinci fıkrası gereğince pay çoğunluğuna dayanarak kurulan şirketler topluluğu ilişkisi içinde kullanılması halinde bu hukuki ilişkiyi ve bu ilişkinin süresini tevsik eden belge, </w:t>
      </w:r>
    </w:p>
    <w:p w:rsidR="00000000" w:rsidRDefault="000A6320">
      <w:pPr>
        <w:jc w:val="both"/>
      </w:pPr>
      <w:r>
        <w:rPr>
          <w:b/>
          <w:bCs/>
        </w:rPr>
        <w:t>7.2.</w:t>
      </w:r>
      <w:r>
        <w:t xml:space="preserve"> İhaleye iş ortaklığı olarak teklif verilmesi halinde; </w:t>
      </w:r>
    </w:p>
    <w:p w:rsidR="00000000" w:rsidRDefault="000A6320">
      <w:pPr>
        <w:jc w:val="both"/>
      </w:pPr>
      <w:r>
        <w:rPr>
          <w:b/>
          <w:bCs/>
        </w:rPr>
        <w:t>7.2.1.</w:t>
      </w:r>
      <w:r>
        <w:t xml:space="preserve"> İş or</w:t>
      </w:r>
      <w:r>
        <w:t xml:space="preserve">taklığının her bir ortağı tarafından </w:t>
      </w:r>
      <w:proofErr w:type="gramStart"/>
      <w:r>
        <w:t>7.1</w:t>
      </w:r>
      <w:proofErr w:type="gramEnd"/>
      <w:r>
        <w:t xml:space="preserve"> maddesinin (a) ve (b) bentlerinde yer alan belgelerin ayrı ayrı sunulması zorunludur. İş ortaklığının tüzel kişi ortağı tarafından, iş deneyimini göstermek üzere sunulan belgenin tüzel kişiliğin yarısından fazla his</w:t>
      </w:r>
      <w:r>
        <w:t>sesine sahip ve Kanuna göre yapılacak ihalelere ilişkin sözleşmelerin yürütülmesi konusunda temsile ve yönetime yetkili olan ortağına ait olması halinde, bu ortak (ğ) bendindeki belgeyi de sunmak zorundadır. Kanun kapsamındaki idarelere taahhüt edilenler d</w:t>
      </w:r>
      <w:r>
        <w:t xml:space="preserve">ışında yurt dışında gerçekleştirilen işlerden elde edilen iş deneyiminin şirketler topluluğu ilişkisi içinde kullanılması halinde, bu belgeyi kullanan ortağın </w:t>
      </w:r>
      <w:proofErr w:type="gramStart"/>
      <w:r>
        <w:t>7.1</w:t>
      </w:r>
      <w:proofErr w:type="gramEnd"/>
      <w:r>
        <w:t xml:space="preserve"> inci maddenin (ı) bendindeki belgeyi de sunması zorunludur. </w:t>
      </w:r>
    </w:p>
    <w:p w:rsidR="00000000" w:rsidRDefault="000A6320">
      <w:pPr>
        <w:jc w:val="both"/>
      </w:pPr>
      <w:r>
        <w:rPr>
          <w:b/>
          <w:bCs/>
        </w:rPr>
        <w:t>7.3.</w:t>
      </w:r>
      <w:r>
        <w:t xml:space="preserve"> Bu madde boş bırakılmıştır.</w:t>
      </w:r>
      <w:r>
        <w:t xml:space="preserve"> </w:t>
      </w:r>
    </w:p>
    <w:p w:rsidR="00000000" w:rsidRDefault="000A6320">
      <w:pPr>
        <w:jc w:val="both"/>
      </w:pPr>
      <w:r>
        <w:rPr>
          <w:b/>
          <w:bCs/>
        </w:rPr>
        <w:t>7.4.</w:t>
      </w:r>
      <w:r>
        <w:t xml:space="preserve"> Ekonomik ve mali yeterliğe ilişkin belgeler ve bu belgelerin taşıması gereken </w:t>
      </w:r>
      <w:proofErr w:type="gramStart"/>
      <w:r>
        <w:t>kriterler</w:t>
      </w:r>
      <w:proofErr w:type="gramEnd"/>
      <w:r>
        <w:t xml:space="preserve">: </w:t>
      </w:r>
    </w:p>
    <w:p w:rsidR="00000000" w:rsidRDefault="000A6320">
      <w:pPr>
        <w:jc w:val="both"/>
      </w:pPr>
      <w:r>
        <w:rPr>
          <w:b/>
          <w:bCs/>
        </w:rPr>
        <w:t>7.4.1.</w:t>
      </w:r>
      <w:r>
        <w:t xml:space="preserve"> Bu madde boş bırakılmıştır. </w:t>
      </w:r>
    </w:p>
    <w:p w:rsidR="00000000" w:rsidRDefault="000A6320">
      <w:pPr>
        <w:jc w:val="both"/>
      </w:pPr>
      <w:r>
        <w:rPr>
          <w:b/>
          <w:bCs/>
        </w:rPr>
        <w:t>7.4.2.</w:t>
      </w:r>
      <w:r>
        <w:t xml:space="preserve"> Bu madde boş bırakılmıştır. </w:t>
      </w:r>
    </w:p>
    <w:p w:rsidR="00000000" w:rsidRDefault="000A6320">
      <w:pPr>
        <w:jc w:val="both"/>
      </w:pPr>
      <w:r>
        <w:rPr>
          <w:b/>
          <w:bCs/>
        </w:rPr>
        <w:t>7.4.3.</w:t>
      </w:r>
      <w:r>
        <w:t xml:space="preserve"> Bu madde boş bırakılmıştır. </w:t>
      </w:r>
    </w:p>
    <w:p w:rsidR="00000000" w:rsidRDefault="000A6320">
      <w:pPr>
        <w:jc w:val="both"/>
      </w:pPr>
      <w:r>
        <w:rPr>
          <w:b/>
          <w:bCs/>
        </w:rPr>
        <w:t>7.5.</w:t>
      </w:r>
      <w:r>
        <w:t xml:space="preserve"> Mesleki ve teknik </w:t>
      </w:r>
      <w:r>
        <w:t xml:space="preserve">yeterliğe ilişkin belgeler ve bu belgelerin taşıması gereken </w:t>
      </w:r>
      <w:proofErr w:type="gramStart"/>
      <w:r>
        <w:t>kriterler</w:t>
      </w:r>
      <w:proofErr w:type="gramEnd"/>
      <w:r>
        <w:t xml:space="preserve">: </w:t>
      </w:r>
    </w:p>
    <w:p w:rsidR="00000000" w:rsidRDefault="000A6320">
      <w:pPr>
        <w:jc w:val="both"/>
      </w:pPr>
      <w:r>
        <w:rPr>
          <w:b/>
          <w:bCs/>
        </w:rPr>
        <w:t>7.5.1.</w:t>
      </w:r>
      <w:r>
        <w:t xml:space="preserve"> İsteklinin teknolojik ürün deneyim belgesi ya da yurt içinde veya yurt dışında kamu veya özel sektörde bedel içeren tek bir sözleşme kapsamında taahhüt edilen ihale konusu iş v</w:t>
      </w:r>
      <w:r>
        <w:t xml:space="preserve">eya benzer işlere ilişkin olarak; </w:t>
      </w:r>
    </w:p>
    <w:p w:rsidR="00000000" w:rsidRDefault="000A6320">
      <w:pPr>
        <w:jc w:val="both"/>
        <w:divId w:val="1565145910"/>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000000" w:rsidRDefault="000A6320">
      <w:pPr>
        <w:jc w:val="both"/>
        <w:divId w:val="1565145910"/>
      </w:pPr>
      <w:r>
        <w:t>b) Devredilen işlerde devir öncesindeki veya sonrasındaki dönemde ilk sözl</w:t>
      </w:r>
      <w:r>
        <w:t xml:space="preserve">eşme bedelinin en az % 80'inin gerçekleştirilmesi şartıyla, ilk ilan veya davet tarihinden geriye doğru son beş yıl içinde kabul işlemleri tamamlanan hizmet işlerine ilişkin deneyimini gösteren belgeleri, </w:t>
      </w:r>
    </w:p>
    <w:p w:rsidR="00000000" w:rsidRDefault="000A6320">
      <w:pPr>
        <w:jc w:val="both"/>
      </w:pPr>
      <w:proofErr w:type="gramStart"/>
      <w:r>
        <w:lastRenderedPageBreak/>
        <w:t>sunması</w:t>
      </w:r>
      <w:proofErr w:type="gramEnd"/>
      <w:r>
        <w:t xml:space="preserve"> zorunludur. İstekli tarafından teklif edil</w:t>
      </w:r>
      <w:r>
        <w:t xml:space="preserve">en bedelin % </w:t>
      </w:r>
      <w:r>
        <w:rPr>
          <w:rStyle w:val="richtext"/>
          <w:b/>
          <w:bCs/>
          <w:color w:val="003399"/>
          <w:u w:val="dotted"/>
        </w:rPr>
        <w:t>25</w:t>
      </w:r>
      <w:r>
        <w:t xml:space="preserve">'den az olmamak üzere, ihale konusu iş veya benzer işlere ait tek sözleşmeye ilişkin iş deneyimini gösteren belgelerin veya teknolojik ürün deneyim belgesinin sunulması gerekir. </w:t>
      </w:r>
    </w:p>
    <w:p w:rsidR="00000000" w:rsidRDefault="000A6320">
      <w:pPr>
        <w:jc w:val="both"/>
      </w:pPr>
      <w:r>
        <w:t>İş ortaklığında pilot ortağın, istenen iş deneyim tutarının en</w:t>
      </w:r>
      <w:r>
        <w:t xml:space="preserve"> az % 70'ini, diğer ortakların her birinin, istenen iş deneyim tutarının en az % 10'unu sağlaması ve diğer ortak veya ortakların iş deneyim tutarı toplamının ise istenen iş deneyim tutarının % 30'undan az olmaması gerekir. Ancak, ihaleye katılan iş ortaklı</w:t>
      </w:r>
      <w:r>
        <w:t>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w:t>
      </w:r>
      <w:r>
        <w:t xml:space="preserve">ci cümledeki oranlara göre asgari iş deneyim tutarını sağlaması koşulu aranmaz. Konsorsiyumda ise her bir ortağın kendi kısmı için istenen iş deneyim tutarını sağlaması zorunludur. </w:t>
      </w:r>
    </w:p>
    <w:p w:rsidR="00000000" w:rsidRDefault="000A6320">
      <w:pPr>
        <w:jc w:val="both"/>
      </w:pPr>
      <w:r>
        <w:t>İsteklinin teknolojik ürün deneyim belgesini sunması halinde, iş deneyimin</w:t>
      </w:r>
      <w:r>
        <w:t xml:space="preserve">e ilişkin yeterlik </w:t>
      </w:r>
      <w:proofErr w:type="gramStart"/>
      <w:r>
        <w:t>kriterini</w:t>
      </w:r>
      <w:proofErr w:type="gramEnd"/>
      <w:r>
        <w:t xml:space="preserve"> sağladığı kabul edilir. İş ortaklığında teknolojik ürün deneyim belgesini sunan ortağın kendisine ait iş deneyim tutarına ilişkin asgari yeterlik </w:t>
      </w:r>
      <w:proofErr w:type="gramStart"/>
      <w:r>
        <w:t>kriterini</w:t>
      </w:r>
      <w:proofErr w:type="gramEnd"/>
      <w:r>
        <w:t xml:space="preserve"> sağladığı kabul edilir. Konsorsiyum ortağının teknolojik ürün deneyim b</w:t>
      </w:r>
      <w:r>
        <w:t xml:space="preserve">elgesini sunması halinde ise, belgeyi sunduğu kısım veya kısımlar için iş deneyimine ilişkin yeterlik </w:t>
      </w:r>
      <w:proofErr w:type="gramStart"/>
      <w:r>
        <w:t>kriterini</w:t>
      </w:r>
      <w:proofErr w:type="gramEnd"/>
      <w:r>
        <w:t xml:space="preserve"> sağladığı kabul edilir. </w:t>
      </w:r>
    </w:p>
    <w:p w:rsidR="00000000" w:rsidRDefault="000A6320">
      <w:pPr>
        <w:jc w:val="both"/>
      </w:pPr>
      <w:r>
        <w:rPr>
          <w:b/>
          <w:bCs/>
        </w:rPr>
        <w:t>7.5.2.</w:t>
      </w:r>
      <w:r>
        <w:t xml:space="preserve"> Bu Madde boş bırakılmıştır. </w:t>
      </w:r>
    </w:p>
    <w:p w:rsidR="00000000" w:rsidRDefault="000A6320">
      <w:pPr>
        <w:jc w:val="both"/>
      </w:pPr>
      <w:r>
        <w:rPr>
          <w:b/>
          <w:bCs/>
        </w:rPr>
        <w:t>7.5.3.</w:t>
      </w:r>
      <w:r>
        <w:t xml:space="preserve"> Bu madde boş bırakılmıştır. </w:t>
      </w:r>
    </w:p>
    <w:p w:rsidR="00000000" w:rsidRDefault="000A6320">
      <w:pPr>
        <w:jc w:val="both"/>
      </w:pPr>
      <w:r>
        <w:rPr>
          <w:b/>
          <w:bCs/>
        </w:rPr>
        <w:t>7.5.4.</w:t>
      </w:r>
      <w:r>
        <w:t xml:space="preserve"> İsteklinin teklifi kapsamında sunması ge</w:t>
      </w:r>
      <w:r>
        <w:t xml:space="preserve">rektiği bu şartnamenin 7 </w:t>
      </w:r>
      <w:proofErr w:type="spellStart"/>
      <w:r>
        <w:t>nci</w:t>
      </w:r>
      <w:proofErr w:type="spellEnd"/>
      <w:r>
        <w:t xml:space="preserve"> maddesi dışındaki maddeleri ile teknik şartnamede belirtilen aşağıdaki belgeler: </w:t>
      </w:r>
    </w:p>
    <w:p w:rsidR="00000000" w:rsidRDefault="000A6320">
      <w:pPr>
        <w:jc w:val="both"/>
      </w:pPr>
      <w:r>
        <w:t xml:space="preserve">{Belirtilmemiştir} </w:t>
      </w:r>
    </w:p>
    <w:p w:rsidR="00000000" w:rsidRDefault="000A6320">
      <w:pPr>
        <w:jc w:val="both"/>
      </w:pPr>
      <w:r>
        <w:rPr>
          <w:b/>
          <w:bCs/>
        </w:rPr>
        <w:t>7.5.5.</w:t>
      </w:r>
      <w:r>
        <w:t xml:space="preserve"> Bu Şartnamenin 7 </w:t>
      </w:r>
      <w:proofErr w:type="spellStart"/>
      <w:r>
        <w:t>nci</w:t>
      </w:r>
      <w:proofErr w:type="spellEnd"/>
      <w:r>
        <w:t xml:space="preserve"> maddesinde sayılan belgeler dışındaki belgeler tekliflerin değerlendirilmesinde yeterlik </w:t>
      </w:r>
      <w:proofErr w:type="gramStart"/>
      <w:r>
        <w:t>kriteri</w:t>
      </w:r>
      <w:proofErr w:type="gramEnd"/>
      <w:r>
        <w:t xml:space="preserve"> </w:t>
      </w:r>
      <w:r>
        <w:t xml:space="preserve">olarak dikkate alınmaz. </w:t>
      </w:r>
    </w:p>
    <w:p w:rsidR="00000000" w:rsidRDefault="000A6320">
      <w:pPr>
        <w:jc w:val="both"/>
      </w:pPr>
      <w:r>
        <w:rPr>
          <w:b/>
          <w:bCs/>
        </w:rPr>
        <w:t>7.6.</w:t>
      </w:r>
      <w:r>
        <w:t xml:space="preserve"> Benzer iş olarak kabul edilecek işler aşağıda belirtilmiştir: </w:t>
      </w:r>
    </w:p>
    <w:p w:rsidR="00000000" w:rsidRDefault="000A6320">
      <w:pPr>
        <w:jc w:val="both"/>
        <w:rPr>
          <w:rStyle w:val="richtext"/>
          <w:b/>
          <w:bCs/>
          <w:color w:val="003399"/>
          <w:u w:val="dotted"/>
        </w:rPr>
      </w:pPr>
      <w:r>
        <w:rPr>
          <w:b/>
          <w:bCs/>
        </w:rPr>
        <w:t>7.6.1.</w:t>
      </w:r>
      <w:r>
        <w:t xml:space="preserve"> </w:t>
      </w:r>
    </w:p>
    <w:p w:rsidR="00000000" w:rsidRDefault="000A6320">
      <w:pPr>
        <w:overflowPunct/>
        <w:autoSpaceDE/>
        <w:spacing w:before="100" w:beforeAutospacing="1" w:after="100" w:afterAutospacing="1"/>
      </w:pPr>
      <w:r>
        <w:rPr>
          <w:b/>
          <w:bCs/>
          <w:color w:val="003399"/>
          <w:u w:val="dotted"/>
        </w:rPr>
        <w:t>Kamu ve/veya özel sektörde yapılmış her türlü öğrenci ve personel taşıma işi benzer iş olarak kabul edilecektir.</w:t>
      </w:r>
    </w:p>
    <w:p w:rsidR="00000000" w:rsidRDefault="000A6320">
      <w:pPr>
        <w:jc w:val="both"/>
      </w:pPr>
      <w:r>
        <w:rPr>
          <w:b/>
          <w:bCs/>
        </w:rPr>
        <w:t>7.7.</w:t>
      </w:r>
      <w:r>
        <w:t xml:space="preserve"> Belgelerin sunuluş şekli: </w:t>
      </w:r>
    </w:p>
    <w:p w:rsidR="00000000" w:rsidRDefault="000A6320">
      <w:pPr>
        <w:jc w:val="both"/>
      </w:pPr>
      <w:r>
        <w:rPr>
          <w:b/>
          <w:bCs/>
        </w:rPr>
        <w:t>7.7.1.</w:t>
      </w:r>
      <w:r>
        <w:t xml:space="preserve"> </w:t>
      </w:r>
      <w:r>
        <w:t>İstekliler, yukarıda sayılan belgelerin aslını veya aslına uygunluğu noterce onaylanmış örneklerini vermek zorundadır. Ancak, Türkiye Ticaret Sicili Gazetesi Nizamnamesinin 9 uncu maddesinde yer alan hüküm çerçevesinde Gazete idaresince veya Türkiye Odalar</w:t>
      </w:r>
      <w:r>
        <w:t xml:space="preserve"> ve Borsalar Birliğine bağlı odalarca "aslının aynıdır" şeklinde onaylanarak isteklilere verilen Ticaret Sicili Gazetesi suretleri ile bunların noter onaylı suretleri de kabul edilecektir. </w:t>
      </w:r>
    </w:p>
    <w:p w:rsidR="00000000" w:rsidRDefault="000A6320">
      <w:pPr>
        <w:jc w:val="both"/>
      </w:pPr>
      <w:r>
        <w:rPr>
          <w:b/>
          <w:bCs/>
        </w:rPr>
        <w:t>7.7.1.1.</w:t>
      </w:r>
      <w:r>
        <w:t xml:space="preserve"> İhaleye katılım ve yeterlik </w:t>
      </w:r>
      <w:proofErr w:type="gramStart"/>
      <w:r>
        <w:t>kriterlerine</w:t>
      </w:r>
      <w:proofErr w:type="gramEnd"/>
      <w:r>
        <w:t xml:space="preserve"> ilişkin sunulan </w:t>
      </w:r>
      <w:r>
        <w:t>belgelerin veya bu belgelerde yer alan bilgilerin, EKAP üzerinden veya kamu kurum ve kuruluşları ile kamu kurumu niteliğindeki meslek kuruluşlarının internet sayfası üzerinden temin edilebilmesi veya bu bilgilerin teyidinin yapılabilmesi durumunda, bu belg</w:t>
      </w:r>
      <w:r>
        <w:t xml:space="preserve">eler için belgelerin sunuluş şekline ilişkin şartlar aranmaz. </w:t>
      </w:r>
    </w:p>
    <w:p w:rsidR="00000000" w:rsidRDefault="000A6320">
      <w:pPr>
        <w:jc w:val="both"/>
      </w:pPr>
      <w:r>
        <w:rPr>
          <w:b/>
          <w:bCs/>
        </w:rPr>
        <w:t>7.7.1.2.</w:t>
      </w:r>
      <w:r>
        <w:t xml:space="preserve"> İstekliler tarafından, 7.7.1.1. maddesindeki koşulları taşıyan katılım ve yeterlik </w:t>
      </w:r>
      <w:proofErr w:type="gramStart"/>
      <w:r>
        <w:t>kriterlerine</w:t>
      </w:r>
      <w:proofErr w:type="gramEnd"/>
      <w:r>
        <w:t xml:space="preserve"> ilişkin belgeler ile Elektronik İhale Uygulama Yönetmeliğinin 21 inci maddesinin ikinci </w:t>
      </w:r>
      <w:r>
        <w:t xml:space="preserve">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w:t>
      </w:r>
      <w:r>
        <w:t xml:space="preserve">yacak belgeler tablosunda yer verilen bilgiler kullanılmak suretiyle EKAP veya kamu kurum ve kuruluşları ile kamu kurumu niteliğindeki meslek kuruluşlarının internet sayfası üzerinden ulaşılan bilgi ve belgeler esas alınarak yapılır. Sunulmayacak belgeler </w:t>
      </w:r>
      <w:r>
        <w:t xml:space="preserve">tablosunun kısmi teklife açık ihalelerde her bir kısım için, ortak girişimlerin katıldığı ihalelerde ise her bir ortak tarafından ayrı ayrı doldurulması gerekmektedir. </w:t>
      </w:r>
    </w:p>
    <w:p w:rsidR="00000000" w:rsidRDefault="000A6320">
      <w:pPr>
        <w:jc w:val="both"/>
      </w:pPr>
      <w:r>
        <w:rPr>
          <w:b/>
          <w:bCs/>
        </w:rPr>
        <w:t>7.7.2.</w:t>
      </w:r>
      <w:r>
        <w:t xml:space="preserve"> Noter onaylı belgelerin aslına uygun olduğunu belirten bir şerh taşıması zorunlu</w:t>
      </w:r>
      <w:r>
        <w:t xml:space="preserve"> olup, sureti veya fotokopisi görülerek onaylanmış olanlar ile "ibraz edilenin aynıdır" veya bu anlama gelecek bir şerh taşıyanlar geçerli kabul edilmeyecektir. </w:t>
      </w:r>
    </w:p>
    <w:p w:rsidR="00000000" w:rsidRDefault="000A6320">
      <w:pPr>
        <w:jc w:val="both"/>
      </w:pPr>
      <w:r>
        <w:rPr>
          <w:b/>
          <w:bCs/>
        </w:rPr>
        <w:t>7.7.3.</w:t>
      </w:r>
      <w:r>
        <w:t xml:space="preserve"> İstekliler, istenen belgelerin aslı yerine ihale tarihinden önce İdare tarafından "aslı</w:t>
      </w:r>
      <w:r>
        <w:t xml:space="preserve"> İdarece görülmüştür" veya bu anlama gelecek şekilde şerh düşülen suretlerini tekliflerine ekleyebilirler. </w:t>
      </w:r>
    </w:p>
    <w:p w:rsidR="00000000" w:rsidRDefault="000A6320">
      <w:pPr>
        <w:jc w:val="both"/>
      </w:pPr>
      <w:r>
        <w:rPr>
          <w:b/>
          <w:bCs/>
        </w:rPr>
        <w:lastRenderedPageBreak/>
        <w:t>7.7.4.</w:t>
      </w:r>
      <w:r>
        <w:t xml:space="preserve"> Türkiye Cumhuriyetinin yabancı ülkelerde bulunan temsilcilikleri tarafından düzenlenen belgeler dışında yabancı ülkelerde düzenlenen belgeler</w:t>
      </w:r>
      <w:r>
        <w:t xml:space="preserve"> ile yabancı ülkelerin Türkiye'deki temsilcilikleri tarafından düzenlenen belgelerin tasdik işlemi: </w:t>
      </w:r>
    </w:p>
    <w:p w:rsidR="00000000" w:rsidRDefault="000A6320">
      <w:pPr>
        <w:jc w:val="both"/>
      </w:pPr>
      <w:r>
        <w:rPr>
          <w:b/>
          <w:bCs/>
        </w:rPr>
        <w:t>7.7.4.1.</w:t>
      </w:r>
      <w:r>
        <w:t xml:space="preserve"> Yabancı Resmi Belgelerin Tasdiki Mecburiyetinin Kaldırılması Sözleşmesine taraf ülkelerde düzenlenen ve bu Sözleşmenin 1 inci maddesi kapsamında b</w:t>
      </w:r>
      <w:r>
        <w:t>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w:t>
      </w:r>
      <w:r>
        <w:t>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w:t>
      </w:r>
      <w:r>
        <w:t xml:space="preserve">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000000" w:rsidRDefault="000A6320">
      <w:pPr>
        <w:jc w:val="both"/>
      </w:pPr>
      <w:r>
        <w:rPr>
          <w:b/>
          <w:bCs/>
        </w:rPr>
        <w:t>7.7.4.2.</w:t>
      </w:r>
      <w:r>
        <w:t xml:space="preserve"> Tür</w:t>
      </w:r>
      <w:r>
        <w:t xml:space="preserve">kiye Cumhuriyeti ile diğer devlet veya </w:t>
      </w:r>
      <w:proofErr w:type="gramStart"/>
      <w:r>
        <w:t>devletler arasında</w:t>
      </w:r>
      <w:proofErr w:type="gramEnd"/>
      <w:r>
        <w:t>, belgelerdeki imza, mühür veya damganın tasdik işlemini düzenleyen hükümler içeren bir anlaşma veya sözleşme bulunduğu takdirde, bu ülkelerde düzenlenen belgelerin tasdik işlemi, bu anlaşma veya söz</w:t>
      </w:r>
      <w:r>
        <w:t xml:space="preserve">leşme hükümlerine göre yaptırılabilir. </w:t>
      </w:r>
    </w:p>
    <w:p w:rsidR="00000000" w:rsidRDefault="000A6320">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000000" w:rsidRDefault="000A6320">
      <w:pPr>
        <w:jc w:val="both"/>
        <w:divId w:val="282618565"/>
        <w:rPr>
          <w:rFonts w:eastAsia="Times New Roman"/>
        </w:rPr>
      </w:pPr>
      <w:r>
        <w:rPr>
          <w:rFonts w:eastAsia="Times New Roman"/>
        </w:rPr>
        <w:t xml:space="preserve">1) Belge, doğrudan düzenlendiği ülkenin Dışişleri Bakanlığı ya da düzenlendiği ülkedeki </w:t>
      </w:r>
      <w:r>
        <w:rPr>
          <w:rFonts w:eastAsia="Times New Roman"/>
        </w:rPr>
        <w:t>yetkili diğer mercilerin tasdikini müteakip o ülkenin Dışişleri Bakanlığı tarafından tasdik edildikten sonra o ülkedeki Türkiye Cumhuriyeti Konsolosluğu tarafından tasdik edilmelidir. Türkiye Cumhuriyeti Konsolosluğunun bulunmadığı ülkelerde ise tasdik işl</w:t>
      </w:r>
      <w:r>
        <w:rPr>
          <w:rFonts w:eastAsia="Times New Roman"/>
        </w:rPr>
        <w:t>emi bu ülkeyle ilişkilerden sorumlu Türkiye Cumhuriyeti Konsolosluğu tarafından yapılır. Düzenlendiği ülkedeki yetkili diğer mercilerin tasdiki ile belgenin düzenlendiği ülke Dışişleri Bakanlığı tasdik işleminden; belgedeki bir önceki imzanın doğruluğunun,</w:t>
      </w:r>
      <w:r>
        <w:rPr>
          <w:rFonts w:eastAsia="Times New Roman"/>
        </w:rPr>
        <w:t xml:space="preserve">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w:t>
      </w:r>
      <w:r>
        <w:rPr>
          <w:rFonts w:eastAsia="Times New Roman"/>
        </w:rPr>
        <w:t xml:space="preserve">anın aslı ile aynı olduğunun teyidi işlemi anlaşılır. </w:t>
      </w:r>
    </w:p>
    <w:p w:rsidR="00000000" w:rsidRDefault="000A6320">
      <w:pPr>
        <w:jc w:val="both"/>
        <w:divId w:val="282618565"/>
      </w:pPr>
      <w:r>
        <w:t>2) Belge, sırasıyla düzenlendiği ülkenin Türkiye'deki temsilciliği ile Türkiye Cumhuriyeti Dışişleri Bakanlığı tarafından tasdik edilmelidir. Düzenlendiği ülkenin Türkiye'deki temsilciliğinin tasdik iş</w:t>
      </w:r>
      <w:r>
        <w:t xml:space="preserve">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w:t>
      </w:r>
      <w:r>
        <w:t>doğruluğunun ve varsa üzerindeki mühür veya damganın aslı ile aynı olduğunun teyidi işlemi anlaşılır.</w:t>
      </w:r>
    </w:p>
    <w:p w:rsidR="00000000" w:rsidRDefault="000A6320">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w:t>
      </w:r>
      <w:r>
        <w:t xml:space="preserve">a giderilmesi veya düzeltilmesi halinde de belgenin usulüne uygun olarak sunulduğu kabul edilir. </w:t>
      </w:r>
    </w:p>
    <w:p w:rsidR="00000000" w:rsidRDefault="000A6320">
      <w:pPr>
        <w:jc w:val="both"/>
      </w:pPr>
      <w:r>
        <w:rPr>
          <w:b/>
          <w:bCs/>
        </w:rPr>
        <w:t>7.7.4.5.</w:t>
      </w:r>
      <w:r>
        <w:t xml:space="preserve"> Yabancı ülkenin Türkiye'deki temsilciliği tarafından düzenlenen belgeler, Türkiye Cumhuriyeti Dışişleri Bakanlığı tarafından tasdik edilmelidir. Bu t</w:t>
      </w:r>
      <w:r>
        <w:t xml:space="preserve">asdik işleminden belgedeki imzanın doğruluğunun ve varsa üzerindeki mühür veya damganın aslı ile aynı olduğunun teyidi işlemi anlaşılır. </w:t>
      </w:r>
    </w:p>
    <w:p w:rsidR="00000000" w:rsidRDefault="000A6320">
      <w:pPr>
        <w:jc w:val="both"/>
      </w:pPr>
      <w:r>
        <w:rPr>
          <w:b/>
          <w:bCs/>
        </w:rPr>
        <w:t>7.7.4.6.</w:t>
      </w:r>
      <w:r>
        <w:t xml:space="preserve"> Fahri konsolosluklarca düzenlenen belgelere dayanılarak işlem tesis edilmez. </w:t>
      </w:r>
    </w:p>
    <w:p w:rsidR="00000000" w:rsidRDefault="000A6320">
      <w:pPr>
        <w:jc w:val="both"/>
      </w:pPr>
      <w:r>
        <w:rPr>
          <w:b/>
          <w:bCs/>
        </w:rPr>
        <w:t>7.7.4.7.</w:t>
      </w:r>
      <w:r>
        <w:t xml:space="preserve"> Tasdik işleminden muaf</w:t>
      </w:r>
      <w:r>
        <w:t xml:space="preserve"> tutulan resmi niteliği bulunmayan </w:t>
      </w:r>
      <w:proofErr w:type="gramStart"/>
      <w:r>
        <w:t>belgeler :</w:t>
      </w:r>
      <w:proofErr w:type="gramEnd"/>
      <w:r>
        <w:t xml:space="preserve"> </w:t>
      </w:r>
    </w:p>
    <w:p w:rsidR="00000000" w:rsidRDefault="000A6320">
      <w:pPr>
        <w:jc w:val="both"/>
      </w:pPr>
      <w:r>
        <w:rPr>
          <w:b/>
          <w:bCs/>
        </w:rPr>
        <w:t>7.7.4.7.1.</w:t>
      </w:r>
      <w:r>
        <w:t xml:space="preserve"> Bu madde boş bırakılmıştır. </w:t>
      </w:r>
    </w:p>
    <w:p w:rsidR="00000000" w:rsidRDefault="000A6320">
      <w:pPr>
        <w:jc w:val="both"/>
      </w:pPr>
      <w:r>
        <w:rPr>
          <w:b/>
          <w:bCs/>
        </w:rPr>
        <w:t>7.7.5.</w:t>
      </w:r>
      <w:r>
        <w:t xml:space="preserve"> Teklif kapsamında sunulan ve yabancı dilde düzenlenen belgelerin tercümeleri ve bu tercümelerin tasdik işlemi: </w:t>
      </w:r>
    </w:p>
    <w:p w:rsidR="00000000" w:rsidRDefault="000A6320">
      <w:pPr>
        <w:jc w:val="both"/>
      </w:pPr>
      <w:r>
        <w:rPr>
          <w:b/>
          <w:bCs/>
        </w:rPr>
        <w:t>7.7.5.1.</w:t>
      </w:r>
      <w:r>
        <w:t xml:space="preserve"> Yerli istekliler tarafından sunulan ve ya</w:t>
      </w:r>
      <w:r>
        <w:t xml:space="preserve">bancı dilde düzenlenen belgelerin tercümeleri ve bu tercümelerin tasdik işlemi aşağıdaki şekilde yapılır: </w:t>
      </w:r>
    </w:p>
    <w:p w:rsidR="00000000" w:rsidRDefault="000A6320">
      <w:pPr>
        <w:jc w:val="both"/>
      </w:pPr>
      <w:r>
        <w:rPr>
          <w:b/>
          <w:bCs/>
        </w:rPr>
        <w:t>7.7.5.1.1.</w:t>
      </w:r>
      <w:r>
        <w:t xml:space="preserve"> Yerli istekliler ile Türk vatandaşı gerçek kişi ve/veya Türkiye Cumhuriyeti kanunlarına göre kurulmuş tüzel kişi ortağı bulunan iş ortaklı</w:t>
      </w:r>
      <w:r>
        <w:t xml:space="preserve">kları veya </w:t>
      </w:r>
      <w:proofErr w:type="gramStart"/>
      <w:r>
        <w:t>konsorsiyumlar</w:t>
      </w:r>
      <w:proofErr w:type="gramEnd"/>
      <w:r>
        <w:t xml:space="preserve"> tarafından sunulan ve </w:t>
      </w:r>
      <w:r>
        <w:lastRenderedPageBreak/>
        <w:t>yabancı dilde düzenlenen belgelerin tercümelerinin, Türkiye'deki yeminli tercümanlar tarafından yapılması ve noter tarafından onaylanması zorunludur. Bu tercümeler, Türkiye Cumhuriyeti Dışişleri Bakanlığı tas</w:t>
      </w:r>
      <w:r>
        <w:t xml:space="preserve">dik işleminden muaftır. </w:t>
      </w:r>
    </w:p>
    <w:p w:rsidR="00000000" w:rsidRDefault="000A6320">
      <w:pPr>
        <w:jc w:val="both"/>
      </w:pPr>
      <w:r>
        <w:rPr>
          <w:b/>
          <w:bCs/>
        </w:rPr>
        <w:t>7.7.5.2.</w:t>
      </w:r>
      <w:r>
        <w:t xml:space="preserve"> Yabancı istekliler tarafından sunulan ve yabancı dilde düzenlenen belgelerin tercümeleri ve bu tercümelerin tasdik işlemi aşağıdaki şekilde yapılır: </w:t>
      </w:r>
    </w:p>
    <w:p w:rsidR="00000000" w:rsidRDefault="000A6320">
      <w:pPr>
        <w:jc w:val="both"/>
      </w:pPr>
      <w:r>
        <w:rPr>
          <w:b/>
          <w:bCs/>
        </w:rPr>
        <w:t>7.7.5.2.1.</w:t>
      </w:r>
      <w:r>
        <w:t xml:space="preserve"> Tercümelerin tasdik işleminden tercümeyi gerçekleştiren yemin</w:t>
      </w:r>
      <w:r>
        <w:t xml:space="preserve">li tercümanın imzası ve varsa belge üzerindeki mührün ya da damganın aslı ile aynı olduğunun teyidi işlemi anlaşılır. </w:t>
      </w:r>
    </w:p>
    <w:p w:rsidR="00000000" w:rsidRDefault="000A6320">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w:t>
      </w:r>
      <w:r>
        <w:t>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w:t>
      </w:r>
      <w:r>
        <w:t xml:space="preserve">sırasıyla, belgenin düzenlendiği ülkenin Türkiye'deki temsilciliği ile Türkiye Cumhuriyeti Dışişleri Bakanlığı tarafından tasdik edilmelidir. </w:t>
      </w:r>
    </w:p>
    <w:p w:rsidR="00000000" w:rsidRDefault="000A6320">
      <w:pPr>
        <w:jc w:val="both"/>
      </w:pPr>
      <w:r>
        <w:rPr>
          <w:b/>
          <w:bCs/>
        </w:rPr>
        <w:t>7.7.5.2.3.</w:t>
      </w:r>
      <w:r>
        <w:t xml:space="preserve"> Türkiye Cumhuriyeti ile diğer devlet veya </w:t>
      </w:r>
      <w:proofErr w:type="gramStart"/>
      <w:r>
        <w:t>devletler arasında</w:t>
      </w:r>
      <w:proofErr w:type="gramEnd"/>
      <w:r>
        <w:t xml:space="preserve"> belgelerdeki imza, mühür veya damganın ta</w:t>
      </w:r>
      <w:r>
        <w:t xml:space="preserve">sdik işlemini düzenleyen hükümler içeren bir anlaşma veya sözleşme bulunduğu takdirde belgelerin tercümelerinin tasdik işlemi de bu anlaşma veya sözleşme hükümlerine göre yaptırılabilir. </w:t>
      </w:r>
    </w:p>
    <w:p w:rsidR="00000000" w:rsidRDefault="000A6320">
      <w:pPr>
        <w:jc w:val="both"/>
      </w:pPr>
      <w:proofErr w:type="gramStart"/>
      <w:r>
        <w:rPr>
          <w:b/>
          <w:bCs/>
        </w:rPr>
        <w:t>7.7.5.2.4.</w:t>
      </w:r>
      <w:r>
        <w:t xml:space="preserve"> </w:t>
      </w:r>
      <w:r>
        <w:t>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w:t>
      </w:r>
      <w:r>
        <w:t>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w:t>
      </w:r>
      <w:r>
        <w:t xml:space="preserve">idir. </w:t>
      </w:r>
      <w:proofErr w:type="gramEnd"/>
    </w:p>
    <w:p w:rsidR="00000000" w:rsidRDefault="000A6320">
      <w:pPr>
        <w:jc w:val="both"/>
      </w:pPr>
      <w:r>
        <w:rPr>
          <w:b/>
          <w:bCs/>
        </w:rPr>
        <w:t>7.7.5.2.5.</w:t>
      </w:r>
      <w:r>
        <w:t xml:space="preserve"> Yabancı dilde düzenlenen belgelerin tercümelerinin Türkiye'deki yeminli tercümanlar tarafından yapılması ve noter tarafından onaylanması halinde, bu tercümelerde başkaca bir tasdik şerhi aranmaz. </w:t>
      </w:r>
    </w:p>
    <w:p w:rsidR="00000000" w:rsidRDefault="000A6320">
      <w:pPr>
        <w:jc w:val="both"/>
      </w:pPr>
      <w:r>
        <w:rPr>
          <w:b/>
          <w:bCs/>
        </w:rPr>
        <w:t>7.7.6.</w:t>
      </w:r>
      <w:r>
        <w:t xml:space="preserve"> Kalite ve standarda ilişkin belgel</w:t>
      </w:r>
      <w:r>
        <w:t xml:space="preserve">erin sunuluş şekli: </w:t>
      </w:r>
    </w:p>
    <w:p w:rsidR="00000000" w:rsidRDefault="000A6320">
      <w:pPr>
        <w:jc w:val="both"/>
      </w:pPr>
      <w:r>
        <w:rPr>
          <w:b/>
          <w:bCs/>
        </w:rPr>
        <w:t>7.7.6.1.</w:t>
      </w:r>
      <w:r>
        <w:t xml:space="preserve"> Bu madde boş bırakılmıştır. </w:t>
      </w:r>
    </w:p>
    <w:p w:rsidR="00000000" w:rsidRDefault="000A6320">
      <w:pPr>
        <w:jc w:val="both"/>
      </w:pPr>
      <w:r>
        <w:rPr>
          <w:b/>
          <w:bCs/>
        </w:rPr>
        <w:t>7.8.</w:t>
      </w:r>
      <w:r>
        <w:t xml:space="preserve"> Yabancı istekli tarafından ihaleye teklif verilmesi halinde, bu şartname ve eklerinde istenilen belgelerin, isteklinin kendi ülkesindeki mevzuat uyarınca düzenlenmiş dengi olan belgelerin sunu</w:t>
      </w:r>
      <w:r>
        <w:t xml:space="preserve">lması gerekir. </w:t>
      </w:r>
    </w:p>
    <w:p w:rsidR="00000000" w:rsidRDefault="000A6320">
      <w:pPr>
        <w:jc w:val="both"/>
      </w:pPr>
      <w:r>
        <w:rPr>
          <w:b/>
          <w:bCs/>
        </w:rPr>
        <w:t>7.9.</w:t>
      </w:r>
      <w:r>
        <w:t xml:space="preserve"> Tekliflerin </w:t>
      </w:r>
      <w:proofErr w:type="gramStart"/>
      <w:r>
        <w:t>dili :</w:t>
      </w:r>
      <w:proofErr w:type="gramEnd"/>
      <w:r>
        <w:t xml:space="preserve"> </w:t>
      </w:r>
    </w:p>
    <w:p w:rsidR="00000000" w:rsidRDefault="000A6320">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w:t>
      </w:r>
      <w:r>
        <w:t xml:space="preserve">n veya belgenin yorumlanmasında Türkçe tercüme esas alınır. Tercümelerin yapılması ve tercümelerin tasdiki işleminde ilgili maddedeki düzenlemeler esas alınacaktır. </w:t>
      </w:r>
    </w:p>
    <w:p w:rsidR="00000000" w:rsidRDefault="000A6320">
      <w:pPr>
        <w:spacing w:before="120"/>
        <w:jc w:val="both"/>
      </w:pPr>
      <w:r>
        <w:rPr>
          <w:b/>
          <w:bCs/>
          <w:color w:val="auto"/>
        </w:rPr>
        <w:t>Madde 8 - İhalenin yabancı isteklilere açıklığı:</w:t>
      </w:r>
    </w:p>
    <w:p w:rsidR="00000000" w:rsidRDefault="000A6320">
      <w:pPr>
        <w:jc w:val="both"/>
      </w:pPr>
      <w:r>
        <w:rPr>
          <w:b/>
          <w:bCs/>
        </w:rPr>
        <w:t>8.1.</w:t>
      </w:r>
      <w:r>
        <w:t xml:space="preserve"> İhale, yeterlik </w:t>
      </w:r>
      <w:proofErr w:type="gramStart"/>
      <w:r>
        <w:t>kriterlerini</w:t>
      </w:r>
      <w:proofErr w:type="gramEnd"/>
      <w:r>
        <w:t xml:space="preserve"> </w:t>
      </w:r>
      <w:r>
        <w:t xml:space="preserve">taşıyan tüm yerli ve yabancı isteklilere açıktır. </w:t>
      </w:r>
    </w:p>
    <w:p w:rsidR="00000000" w:rsidRDefault="000A6320">
      <w:pPr>
        <w:spacing w:before="120"/>
        <w:jc w:val="both"/>
      </w:pPr>
      <w:r>
        <w:rPr>
          <w:b/>
          <w:bCs/>
          <w:color w:val="auto"/>
        </w:rPr>
        <w:t>Madde 9 - İhaleye katılamayacak olanlar</w:t>
      </w:r>
    </w:p>
    <w:p w:rsidR="00000000" w:rsidRDefault="000A6320">
      <w:pPr>
        <w:jc w:val="both"/>
      </w:pPr>
      <w:proofErr w:type="gramStart"/>
      <w:r>
        <w:rPr>
          <w:b/>
          <w:bCs/>
        </w:rPr>
        <w:t>9.1.</w:t>
      </w:r>
      <w:r>
        <w:t xml:space="preserve"> 4734 sayılı Kanunun 11 inci maddesinde ihaleye katılamayacağı belirtilenler ile 4734 sayılı Kanunun 53 üncü maddesinin (b) bendinin (8) numaralı alt bendi gereğ</w:t>
      </w:r>
      <w:r>
        <w:t xml:space="preserve">ince alınacak Bakanlar Kurulu Kararları ile belirlenen yabancı ülkelerin isteklileri doğrudan veya dolaylı ya da alt yüklenici olarak, kendileri veya başkaları adına hiçbir şekilde ihaleye katılamazlar. </w:t>
      </w:r>
      <w:proofErr w:type="gramEnd"/>
    </w:p>
    <w:p w:rsidR="00000000" w:rsidRDefault="000A6320">
      <w:pPr>
        <w:jc w:val="both"/>
      </w:pPr>
      <w:r>
        <w:rPr>
          <w:b/>
          <w:bCs/>
        </w:rPr>
        <w:t>9.2.</w:t>
      </w:r>
      <w:r>
        <w:t xml:space="preserve"> Bu yasaklara rağmen ihaleye katılan istekliler </w:t>
      </w:r>
      <w:r>
        <w:t xml:space="preserve">ihale dışı bırakılarak geçici teminatları gelir kaydedilir. Ayrıca, bu durumun tekliflerin değerlendirilmesi aşamasında tespit edilememesi nedeniyle bunlardan biri üzerine ihale yapılmışsa, teminatı gelir kaydedilerek ihale iptal edilir. </w:t>
      </w:r>
    </w:p>
    <w:p w:rsidR="00000000" w:rsidRDefault="000A6320">
      <w:pPr>
        <w:jc w:val="both"/>
      </w:pPr>
      <w:r>
        <w:rPr>
          <w:b/>
          <w:bCs/>
        </w:rPr>
        <w:t>9.3.</w:t>
      </w:r>
      <w:r>
        <w:t xml:space="preserve"> Haklarında i</w:t>
      </w:r>
      <w:r>
        <w:t>halelere katılmaktan yasaklama kararı bulunmaması kaydıyla, kamu davası açılanlara ilişkin olarak Kanunun 59 uncu maddesinde yer verilen özel düzenleme veya özel kanunlarda yer verilen düzenlemeler nedeniyle ihalelere katılamayacak durumda olduğu halde iha</w:t>
      </w:r>
      <w:r>
        <w:t xml:space="preserve">lelere katılan istekliler sadece ihale dışı bırakılır. Bu durumda olanlar hakkında ayrıca 4734 sayılı Kanunun 11 inci ve 58 inci maddelerinde yer alan idari yaptırımlar uygulanmaz. </w:t>
      </w:r>
    </w:p>
    <w:p w:rsidR="00000000" w:rsidRDefault="000A6320">
      <w:pPr>
        <w:spacing w:before="120"/>
        <w:jc w:val="both"/>
      </w:pPr>
      <w:r>
        <w:rPr>
          <w:b/>
          <w:bCs/>
          <w:color w:val="auto"/>
        </w:rPr>
        <w:t>Madde 10 - İhale dışı bırakılma ve yasak fiil veya davranışlar</w:t>
      </w:r>
    </w:p>
    <w:p w:rsidR="00000000" w:rsidRDefault="000A6320">
      <w:pPr>
        <w:jc w:val="both"/>
      </w:pPr>
      <w:r>
        <w:rPr>
          <w:b/>
          <w:bCs/>
        </w:rPr>
        <w:lastRenderedPageBreak/>
        <w:t>10.1.</w:t>
      </w:r>
      <w:r>
        <w:t xml:space="preserve"> İstek</w:t>
      </w:r>
      <w:r>
        <w:t>lilerin, ihale tarihinde 4734 sayılı Kanunun 10 uncu maddesinin dördüncü fıkrasının (a), (b), (c), (d), (e), (g) ve (i) bentlerinde belirtilen durumlarda olmaması gerekmektedir. Anılan maddenin dördüncü fıkrasının (c) ve (d) bentleri hariç, bu durumlarında</w:t>
      </w:r>
      <w:r>
        <w:t xml:space="preserve"> değişiklik olan istekli, İdareye derhal bilgi verecektir. İhale üzerinde kalan istekli ise sözleşmenin imzalanmasından önce, ihale tarihinde 4734 sayılı Kanunun 10 uncu maddesinin dördüncü fıkrasının (a), (b), (c), (d), (e) ve (g) bentlerinde belirtilen d</w:t>
      </w:r>
      <w:r>
        <w:t xml:space="preserve">urumlarda olmadığına ilişkin belgeleri verecektir. </w:t>
      </w:r>
    </w:p>
    <w:p w:rsidR="00000000" w:rsidRDefault="000A6320">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w:t>
      </w:r>
      <w:r>
        <w:t xml:space="preserve">dirme dışı bırakılır. </w:t>
      </w:r>
    </w:p>
    <w:p w:rsidR="00000000" w:rsidRDefault="000A6320">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w:t>
      </w:r>
      <w:r>
        <w:t xml:space="preserve">ördüncü Kısmında belirtilen hükümler uygulanır. </w:t>
      </w:r>
    </w:p>
    <w:p w:rsidR="00000000" w:rsidRDefault="000A6320">
      <w:pPr>
        <w:spacing w:before="120"/>
        <w:jc w:val="both"/>
      </w:pPr>
      <w:r>
        <w:rPr>
          <w:b/>
          <w:bCs/>
          <w:color w:val="auto"/>
        </w:rPr>
        <w:t>Madde 11 - Teklif hazırlama giderleri</w:t>
      </w:r>
    </w:p>
    <w:p w:rsidR="00000000" w:rsidRDefault="000A6320">
      <w:pPr>
        <w:jc w:val="both"/>
      </w:pPr>
      <w:r>
        <w:rPr>
          <w:b/>
          <w:bCs/>
        </w:rPr>
        <w:t>11.1.</w:t>
      </w:r>
      <w:r>
        <w:t xml:space="preserve"> Tekliflerin hazırlanması ve sunulması ile ilgili bütün masraflar isteklilere aittir. İstekli, teklifini hazırlamak için yapmış olduğu hiçbir masrafı İdareden istey</w:t>
      </w:r>
      <w:r>
        <w:t xml:space="preserve">emez. </w:t>
      </w:r>
    </w:p>
    <w:p w:rsidR="00000000" w:rsidRDefault="000A6320">
      <w:pPr>
        <w:spacing w:before="120"/>
        <w:jc w:val="both"/>
      </w:pPr>
      <w:r>
        <w:rPr>
          <w:b/>
          <w:bCs/>
          <w:color w:val="auto"/>
        </w:rPr>
        <w:t>Madde 12 - İşin yapılacağı yerin görülmesi</w:t>
      </w:r>
    </w:p>
    <w:p w:rsidR="00000000" w:rsidRDefault="000A6320">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w:t>
      </w:r>
      <w:r>
        <w:t xml:space="preserve">görülmesiyle ilgili bütün masraflar istekliye aittir. </w:t>
      </w:r>
    </w:p>
    <w:p w:rsidR="00000000" w:rsidRDefault="000A6320">
      <w:pPr>
        <w:jc w:val="both"/>
      </w:pPr>
      <w:proofErr w:type="gramStart"/>
      <w:r>
        <w:rPr>
          <w:b/>
          <w:bCs/>
        </w:rPr>
        <w:t>12.2.</w:t>
      </w:r>
      <w:r>
        <w:t xml:space="preserve"> İstekli, işin yapılacağı yeri ve çevresini gezmekle; işyerinin şekline ve mahiyetine, iklim şartlarına, işinin gerçekleştirilebilmesi için yapılması gerekli çalışmaların ve kullanılacak malzemele</w:t>
      </w:r>
      <w:r>
        <w:t xml:space="preserv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000000" w:rsidRDefault="000A6320">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000000" w:rsidRDefault="000A6320">
      <w:pPr>
        <w:jc w:val="both"/>
      </w:pPr>
      <w:r>
        <w:rPr>
          <w:b/>
          <w:bCs/>
        </w:rPr>
        <w:t>12.4.</w:t>
      </w:r>
      <w:r>
        <w:t xml:space="preserve"> Tekliflerin değerlendirilmesinde, isteklinin işin yapılaca</w:t>
      </w:r>
      <w:r>
        <w:t xml:space="preserve">ğı yeri incelediği ve teklifini buna göre hazırladığı kabul edilir. </w:t>
      </w:r>
    </w:p>
    <w:p w:rsidR="00000000" w:rsidRDefault="000A6320">
      <w:pPr>
        <w:spacing w:before="120"/>
        <w:jc w:val="both"/>
      </w:pPr>
      <w:r>
        <w:rPr>
          <w:b/>
          <w:bCs/>
          <w:color w:val="auto"/>
        </w:rPr>
        <w:t>Madde 13 - İhale dokümanına ilişkin açıklama yapılması</w:t>
      </w:r>
    </w:p>
    <w:p w:rsidR="00000000" w:rsidRDefault="000A6320">
      <w:pPr>
        <w:jc w:val="both"/>
      </w:pPr>
      <w:r>
        <w:rPr>
          <w:b/>
          <w:bCs/>
        </w:rPr>
        <w:t>13.1.</w:t>
      </w:r>
      <w:r>
        <w:t xml:space="preserve"> İstekliler, tekliflerin hazırlanması aşamasında, ihale dokümanında açıklanmasına ihtiyaç duydukları hususlarla ilgili olarak, </w:t>
      </w:r>
      <w:r>
        <w:t xml:space="preserve">ihale tarihinden yirmi gün öncesine kadar yazılı olarak açıklama talep edebilir. Bu tarihten sonra yapılacak açıklama talepleri değerlendirmeye alınmayacaktır. </w:t>
      </w:r>
    </w:p>
    <w:p w:rsidR="00000000" w:rsidRDefault="000A6320">
      <w:pPr>
        <w:jc w:val="both"/>
      </w:pPr>
      <w:r>
        <w:rPr>
          <w:b/>
          <w:bCs/>
        </w:rPr>
        <w:t>13.2.</w:t>
      </w:r>
      <w:r>
        <w:t xml:space="preserve"> Talebin uygun görülmesi halinde İdarece yapılacak yazılı açıklama, ihale tarihinden en az</w:t>
      </w:r>
      <w:r>
        <w:t xml:space="preserve"> on gün öncesinde bilgi sahibi olmalarını temin edecek şekilde EKAP üzerinden e-imza kullanarak doküman indirenlerin tamamına gönderilir veya imza karşılığı elden tebliğ edilir. </w:t>
      </w:r>
    </w:p>
    <w:p w:rsidR="00000000" w:rsidRDefault="000A6320">
      <w:pPr>
        <w:jc w:val="both"/>
      </w:pPr>
      <w:r>
        <w:rPr>
          <w:b/>
          <w:bCs/>
        </w:rPr>
        <w:t>13.3.</w:t>
      </w:r>
      <w:r>
        <w:t xml:space="preserve"> Açıklamada, sorular ile İdarenin ayrıntılı cevabı yer alır, açıklama ta</w:t>
      </w:r>
      <w:r>
        <w:t xml:space="preserve">lebinde bulunanın kimliği belirtilmez. </w:t>
      </w:r>
    </w:p>
    <w:p w:rsidR="00000000" w:rsidRDefault="000A6320">
      <w:pPr>
        <w:jc w:val="both"/>
      </w:pPr>
      <w:r>
        <w:rPr>
          <w:b/>
          <w:bCs/>
        </w:rPr>
        <w:t>13.4.</w:t>
      </w:r>
      <w:r>
        <w:t xml:space="preserve"> Açıklamalar, açıklamanın yapıldığı tarihten sonra dokümanı EKAP üzerinden e-imza kullanarak indirenlere, ihale dokümanının bir parçası olarak verilir. </w:t>
      </w:r>
    </w:p>
    <w:p w:rsidR="00000000" w:rsidRDefault="000A6320">
      <w:pPr>
        <w:spacing w:before="120"/>
        <w:jc w:val="both"/>
      </w:pPr>
      <w:r>
        <w:rPr>
          <w:b/>
          <w:bCs/>
          <w:color w:val="auto"/>
        </w:rPr>
        <w:t>Madde 14 - İhale dokümanında değişiklik yapılması</w:t>
      </w:r>
    </w:p>
    <w:p w:rsidR="00000000" w:rsidRDefault="000A6320">
      <w:pPr>
        <w:jc w:val="both"/>
      </w:pPr>
      <w:r>
        <w:rPr>
          <w:b/>
          <w:bCs/>
        </w:rPr>
        <w:t>14.1.</w:t>
      </w:r>
      <w:r>
        <w:t xml:space="preserve"> </w:t>
      </w:r>
      <w:r>
        <w:t>İlan yapıldıktan sonra ihale dokümanında değişiklik yapılmaması esastır. Ancak, tekliflerin hazırlanmasını veya işin gerçekleştirilmesini etkileyebilecek maddi veya teknik hatalar veya eksikliklerin İdarece tespit edilmesi veya İdareye yazılı olarak bildir</w:t>
      </w:r>
      <w:r>
        <w:t xml:space="preserve">ilmesi halinde, zeyilname düzenlenmek suretiyle ihale dokümanında değişiklik yapılabilir. Zeyilname, ihale dokümanının bağlayıcı bir parçası olarak ihale dokümanına eklenir. </w:t>
      </w:r>
    </w:p>
    <w:p w:rsidR="00000000" w:rsidRDefault="000A6320">
      <w:pPr>
        <w:jc w:val="both"/>
      </w:pPr>
      <w:r>
        <w:rPr>
          <w:b/>
          <w:bCs/>
        </w:rPr>
        <w:t>14.2.</w:t>
      </w:r>
      <w:r>
        <w:t xml:space="preserve"> Zeyilname, ihale tarihinden en az on gün öncesinde bilgi sahibi olmalarını </w:t>
      </w:r>
      <w:r>
        <w:t xml:space="preserve">temin edecek şekilde EKAP üzerinden e-imza kullanarak doküman indirenlerin tamamına gönderilir veya imza karşılığı elden tebliğ edilir. </w:t>
      </w:r>
    </w:p>
    <w:p w:rsidR="00000000" w:rsidRDefault="000A6320">
      <w:pPr>
        <w:jc w:val="both"/>
      </w:pPr>
      <w:r>
        <w:rPr>
          <w:b/>
          <w:bCs/>
        </w:rPr>
        <w:t>14.3.</w:t>
      </w:r>
      <w:r>
        <w:t xml:space="preserve"> Zeyilname düzenlenmesi nedeniyle başvurular ile tekliflerin hazırlanabilmesi için ek süreye ihtiyaç duyulması hal</w:t>
      </w:r>
      <w:r>
        <w:t xml:space="preserve">inde İdare, ihale tarihini bir defaya mahsus olmak üzere en fazla yirmi gün süreyle zeyilname ile erteleyebilir. Erteleme süresince, ihale dokümanının EKAP üzerinden e-imza </w:t>
      </w:r>
      <w:r>
        <w:lastRenderedPageBreak/>
        <w:t>kullanılarak indirilmesine ve başvuruların alınmasına veya zeyilname tekliflerin al</w:t>
      </w:r>
      <w:r>
        <w:t xml:space="preserve">ınması aşamasında düzenlenmiş ise tekliflerin alınmasına devam edilecektir. </w:t>
      </w:r>
    </w:p>
    <w:p w:rsidR="00000000" w:rsidRDefault="000A6320">
      <w:pPr>
        <w:jc w:val="both"/>
      </w:pPr>
      <w:r>
        <w:rPr>
          <w:b/>
          <w:bCs/>
        </w:rPr>
        <w:t>14.4.</w:t>
      </w:r>
      <w:r>
        <w:t xml:space="preserve"> Zeyilname düzenlenmesi halinde, tekliflerini bu düzenlemeden önce vermiş olan istekliler tekliflerini geri çekerek, yeniden teklif verebilirler. </w:t>
      </w:r>
    </w:p>
    <w:p w:rsidR="00000000" w:rsidRDefault="000A6320">
      <w:pPr>
        <w:jc w:val="both"/>
      </w:pPr>
      <w:r>
        <w:rPr>
          <w:b/>
          <w:bCs/>
        </w:rPr>
        <w:t>14.5.</w:t>
      </w:r>
      <w:r>
        <w:t xml:space="preserve"> 4734 sayılı Kanunun 5</w:t>
      </w:r>
      <w:r>
        <w:t xml:space="preserve">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w:t>
      </w:r>
      <w:r>
        <w:t>halinde, ihale tarihinden önce gerekli düzeltme yapılarak yukarıda belirtilen usule göre ihale tarihi bir defa daha ertelenebilir. Belirlenen maddi veya teknik hataların veya eksikliklerin ilanda da bulunması halinde ise ihale sürecine devam edilebilmesi a</w:t>
      </w:r>
      <w:r>
        <w:t xml:space="preserve">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000000" w:rsidRDefault="000A6320">
      <w:pPr>
        <w:spacing w:before="120"/>
        <w:jc w:val="both"/>
      </w:pPr>
      <w:r>
        <w:rPr>
          <w:b/>
          <w:bCs/>
          <w:color w:val="auto"/>
        </w:rPr>
        <w:t>Madde 15 - İhale saatinden önce ihalenin iptal edilmesi</w:t>
      </w:r>
    </w:p>
    <w:p w:rsidR="00000000" w:rsidRDefault="000A6320">
      <w:pPr>
        <w:jc w:val="both"/>
      </w:pPr>
      <w:r>
        <w:rPr>
          <w:b/>
          <w:bCs/>
        </w:rPr>
        <w:t>15.1.</w:t>
      </w:r>
      <w:r>
        <w:t xml:space="preserve"> İdare tarafından </w:t>
      </w:r>
      <w:r>
        <w:t xml:space="preserve">gerekli görülen veya ihale dokümanında yer alan belgelerde ihalenin yapılmasına engel olan ve düzeltilmesi mümkün bulunmayan hususların bulunduğunun tespit edildiği hallerde, ihale saatinden önce ihale iptal edilebilir. </w:t>
      </w:r>
    </w:p>
    <w:p w:rsidR="00000000" w:rsidRDefault="000A6320">
      <w:pPr>
        <w:jc w:val="both"/>
      </w:pPr>
      <w:r>
        <w:rPr>
          <w:b/>
          <w:bCs/>
        </w:rPr>
        <w:t>15.2.</w:t>
      </w:r>
      <w:r>
        <w:t xml:space="preserve"> Bu durumda, iptal nedeni beli</w:t>
      </w:r>
      <w:r>
        <w:t xml:space="preserve">rtilmek suretiyle ihalenin iptal edildiği ilan edilerek duyurulur. Bu aşamaya kadar teklif vermiş olanlara ihalenin iptal edildiği ayrıca tebliğ edilir. </w:t>
      </w:r>
    </w:p>
    <w:p w:rsidR="00000000" w:rsidRDefault="000A6320">
      <w:pPr>
        <w:jc w:val="both"/>
      </w:pPr>
      <w:r>
        <w:rPr>
          <w:b/>
          <w:bCs/>
        </w:rPr>
        <w:t>15.3.</w:t>
      </w:r>
      <w:r>
        <w:t xml:space="preserve"> İhalenin iptal edilmesi halinde, verilmiş olan bütün teklifler reddedilmiş sayılır ve bu teklifl</w:t>
      </w:r>
      <w:r>
        <w:t xml:space="preserve">er açılmaksızın isteklilere iade edilir. </w:t>
      </w:r>
    </w:p>
    <w:p w:rsidR="00000000" w:rsidRDefault="000A6320">
      <w:pPr>
        <w:jc w:val="both"/>
      </w:pPr>
      <w:r>
        <w:rPr>
          <w:b/>
          <w:bCs/>
        </w:rPr>
        <w:t>15.4.</w:t>
      </w:r>
      <w:r>
        <w:t xml:space="preserve"> İhalenin iptal edilmesi nedeniyle isteklilerce İdareden herhangi bir hak talebinde bulunulamaz. </w:t>
      </w:r>
    </w:p>
    <w:p w:rsidR="00000000" w:rsidRDefault="000A6320">
      <w:pPr>
        <w:spacing w:before="120"/>
        <w:jc w:val="both"/>
      </w:pPr>
      <w:r>
        <w:rPr>
          <w:b/>
          <w:bCs/>
          <w:color w:val="auto"/>
        </w:rPr>
        <w:t>Madde 16 - İş ortaklığı</w:t>
      </w:r>
    </w:p>
    <w:p w:rsidR="00000000" w:rsidRDefault="000A6320">
      <w:pPr>
        <w:jc w:val="both"/>
      </w:pPr>
      <w:r>
        <w:rPr>
          <w:b/>
          <w:bCs/>
        </w:rPr>
        <w:t>16.1.</w:t>
      </w:r>
      <w:r>
        <w:t xml:space="preserve"> Birden fazla gerçek veya tüzel kişi iş ortaklığı oluşturmak suretiyle ihaleye tek</w:t>
      </w:r>
      <w:r>
        <w:t xml:space="preserve">lif verebilir. </w:t>
      </w:r>
    </w:p>
    <w:p w:rsidR="00000000" w:rsidRDefault="000A6320">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w:t>
      </w:r>
      <w:r>
        <w:t xml:space="preserve">kların bulunduğu iş ortaklıklarında ise, bu ortaklardan biri pilot ortak olarak belirlenir. </w:t>
      </w:r>
    </w:p>
    <w:p w:rsidR="00000000" w:rsidRDefault="000A6320">
      <w:pPr>
        <w:jc w:val="both"/>
      </w:pPr>
      <w:r>
        <w:rPr>
          <w:b/>
          <w:bCs/>
        </w:rPr>
        <w:t>16.3.</w:t>
      </w:r>
      <w:r>
        <w:t xml:space="preserve"> İş ortaklığı oluşturmak suretiyle ihaleye teklif verecek istekliler, iş ortaklığı yaptıklarına dair pilot ortağın da belirtildiği, ekte örneği bulunan iş ort</w:t>
      </w:r>
      <w:r>
        <w:t xml:space="preserve">aklığı beyannamesini teklifleriyle beraber sunacaklardır. </w:t>
      </w:r>
    </w:p>
    <w:p w:rsidR="00000000" w:rsidRDefault="000A6320">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000000" w:rsidRDefault="000A6320">
      <w:pPr>
        <w:jc w:val="both"/>
      </w:pPr>
      <w:r>
        <w:rPr>
          <w:b/>
          <w:bCs/>
        </w:rPr>
        <w:t>16.5.</w:t>
      </w:r>
      <w:r>
        <w:t xml:space="preserve"> İş ortaklığı</w:t>
      </w:r>
      <w:r>
        <w:t xml:space="preserve">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000000" w:rsidRDefault="000A6320">
      <w:pPr>
        <w:spacing w:before="120"/>
        <w:jc w:val="both"/>
      </w:pPr>
      <w:r>
        <w:rPr>
          <w:b/>
          <w:bCs/>
          <w:color w:val="auto"/>
        </w:rPr>
        <w:t>Madde - 17 Konsorsiyum</w:t>
      </w:r>
    </w:p>
    <w:p w:rsidR="00000000" w:rsidRDefault="000A6320">
      <w:pPr>
        <w:jc w:val="both"/>
      </w:pPr>
      <w:r>
        <w:rPr>
          <w:b/>
          <w:bCs/>
        </w:rPr>
        <w:t>17.1.</w:t>
      </w:r>
      <w:r>
        <w:t xml:space="preserve"> Konsorsiyumlar ihaleye teklif veremez. </w:t>
      </w:r>
    </w:p>
    <w:p w:rsidR="00000000" w:rsidRDefault="000A6320">
      <w:pPr>
        <w:spacing w:before="120"/>
        <w:jc w:val="both"/>
      </w:pPr>
      <w:r>
        <w:rPr>
          <w:b/>
          <w:bCs/>
          <w:color w:val="auto"/>
        </w:rPr>
        <w:t>Madde 18 - Alt yükl</w:t>
      </w:r>
      <w:r>
        <w:rPr>
          <w:b/>
          <w:bCs/>
          <w:color w:val="auto"/>
        </w:rPr>
        <w:t>eniciler</w:t>
      </w:r>
    </w:p>
    <w:p w:rsidR="00000000" w:rsidRDefault="000A6320">
      <w:pPr>
        <w:jc w:val="both"/>
      </w:pPr>
      <w:r>
        <w:rPr>
          <w:b/>
          <w:bCs/>
        </w:rPr>
        <w:t>18.1.</w:t>
      </w:r>
      <w:r>
        <w:t xml:space="preserve"> İhale konusu hizmetin tamamı veya bir kısmı, alt yüklenicilere yaptırılamaz. </w:t>
      </w:r>
    </w:p>
    <w:p w:rsidR="00000000" w:rsidRDefault="000A6320">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0A6320">
      <w:pPr>
        <w:spacing w:before="120"/>
        <w:jc w:val="both"/>
      </w:pPr>
      <w:r>
        <w:rPr>
          <w:b/>
          <w:bCs/>
          <w:color w:val="auto"/>
        </w:rPr>
        <w:t>Madde 19 - Teklif ve sözleşme türü</w:t>
      </w:r>
    </w:p>
    <w:p w:rsidR="00000000" w:rsidRDefault="000A6320">
      <w:pPr>
        <w:jc w:val="both"/>
      </w:pPr>
      <w:r>
        <w:rPr>
          <w:b/>
          <w:bCs/>
        </w:rPr>
        <w:t>19.1.</w:t>
      </w:r>
      <w:r>
        <w:t xml:space="preserve"> İstekliler tekliflerini, her bir iş kalemi için teklif edile</w:t>
      </w:r>
      <w:r>
        <w:t>n birim fiyatlarının miktarlarla çarpımı sonucu bulunan toplam bedel üzerinden birim fiyat şeklinde vereceklerdir. İhale sonucu, ihale üzerinde bırakılan istekliyle her bir iş kalemi için teklif edilen birim fiyatların miktarlarla çarpımı sonucu bulunan to</w:t>
      </w:r>
      <w:r>
        <w:t xml:space="preserve">plam bedel üzerinden birim fiyat sözleşme imzalanacaktır. </w:t>
      </w:r>
    </w:p>
    <w:p w:rsidR="00000000" w:rsidRDefault="000A6320">
      <w:pPr>
        <w:spacing w:before="120"/>
        <w:jc w:val="both"/>
      </w:pPr>
      <w:r>
        <w:rPr>
          <w:b/>
          <w:bCs/>
          <w:color w:val="auto"/>
        </w:rPr>
        <w:t>Madde 20 - Kısmi teklif verilmesi</w:t>
      </w:r>
    </w:p>
    <w:p w:rsidR="00000000" w:rsidRDefault="000A6320">
      <w:pPr>
        <w:jc w:val="both"/>
      </w:pPr>
      <w:r>
        <w:rPr>
          <w:b/>
          <w:bCs/>
        </w:rPr>
        <w:t>20.1.</w:t>
      </w:r>
      <w:r>
        <w:t xml:space="preserve"> Bu ihalede kısmi teklif verilebilir. </w:t>
      </w:r>
    </w:p>
    <w:p w:rsidR="00000000" w:rsidRDefault="000A6320">
      <w:pPr>
        <w:jc w:val="both"/>
      </w:pPr>
      <w:r>
        <w:rPr>
          <w:b/>
          <w:bCs/>
        </w:rPr>
        <w:t>20.2.</w:t>
      </w:r>
      <w:r>
        <w:t xml:space="preserve"> Kısmi teklife ilişkin açıklamalar </w:t>
      </w:r>
    </w:p>
    <w:p w:rsidR="00000000" w:rsidRDefault="000A6320">
      <w:pPr>
        <w:jc w:val="both"/>
        <w:rPr>
          <w:rStyle w:val="richtext"/>
          <w:b/>
          <w:bCs/>
          <w:color w:val="003399"/>
          <w:u w:val="dotted"/>
        </w:rPr>
      </w:pPr>
      <w:r>
        <w:rPr>
          <w:b/>
          <w:bCs/>
        </w:rPr>
        <w:t>20.2.1.</w:t>
      </w:r>
      <w:r>
        <w:t xml:space="preserve"> </w:t>
      </w:r>
    </w:p>
    <w:p w:rsidR="00000000" w:rsidRDefault="000A6320">
      <w:pPr>
        <w:overflowPunct/>
        <w:autoSpaceDE/>
        <w:spacing w:before="100" w:beforeAutospacing="1" w:after="100" w:afterAutospacing="1"/>
      </w:pPr>
      <w:r>
        <w:rPr>
          <w:b/>
          <w:bCs/>
          <w:color w:val="003399"/>
          <w:u w:val="dotted"/>
        </w:rPr>
        <w:lastRenderedPageBreak/>
        <w:t xml:space="preserve">“Bu hizmet ihalesinde </w:t>
      </w:r>
      <w:r>
        <w:rPr>
          <w:b/>
          <w:bCs/>
          <w:color w:val="003399"/>
          <w:u w:val="dotted"/>
        </w:rPr>
        <w:t>kısmi teklif verilebilir. Teklif mektuplarında, teklifin ihale konusu alımın tamamını mı yoksa bir kısmını mı kapsadığı hususu açıkça belirtilecektir. Taşıma merkezi okul/kurum/sınıflara bağlı güzergâhların tamamı ayrı bir kısım olarak belirlenmiştir. İste</w:t>
      </w:r>
      <w:r>
        <w:rPr>
          <w:b/>
          <w:bCs/>
          <w:color w:val="003399"/>
          <w:u w:val="dotted"/>
        </w:rPr>
        <w:t xml:space="preserve">kliler bu </w:t>
      </w:r>
      <w:proofErr w:type="spellStart"/>
      <w:r>
        <w:rPr>
          <w:b/>
          <w:bCs/>
          <w:color w:val="003399"/>
          <w:u w:val="dotted"/>
        </w:rPr>
        <w:t>Şartname'de</w:t>
      </w:r>
      <w:proofErr w:type="spellEnd"/>
      <w:r>
        <w:rPr>
          <w:b/>
          <w:bCs/>
          <w:color w:val="003399"/>
          <w:u w:val="dotted"/>
        </w:rPr>
        <w:t xml:space="preserve"> ayrı bir kısım olarak belirlenen taşıma merkezi okul/kurum/sınıfa bağlı güzergâhların tamamına teklif vereceklerdir. Teklif değerlendirmesi her bir kısım için ayrı ayrı yapılacaktır. Birden fazla kısımda ekonomik açıdan en avantajlı t</w:t>
      </w:r>
      <w:r>
        <w:rPr>
          <w:b/>
          <w:bCs/>
          <w:color w:val="003399"/>
          <w:u w:val="dotted"/>
        </w:rPr>
        <w:t>eklif sahibi olarak belirlenen istekli ile uhdesinde kalan kısımlar için tek bir sözleşme imzalanacaktır.”</w:t>
      </w:r>
    </w:p>
    <w:p w:rsidR="00000000" w:rsidRDefault="000A6320">
      <w:pPr>
        <w:spacing w:before="120"/>
        <w:jc w:val="both"/>
      </w:pPr>
      <w:r>
        <w:rPr>
          <w:b/>
          <w:bCs/>
          <w:color w:val="auto"/>
        </w:rPr>
        <w:t>Madde 21 - Teklif ve ödemelerde geçerli para birimi</w:t>
      </w:r>
    </w:p>
    <w:p w:rsidR="00000000" w:rsidRDefault="000A6320">
      <w:pPr>
        <w:jc w:val="both"/>
      </w:pPr>
      <w:r>
        <w:rPr>
          <w:b/>
          <w:bCs/>
        </w:rPr>
        <w:t>21.1.</w:t>
      </w:r>
      <w:r>
        <w:t xml:space="preserve"> (Değişik </w:t>
      </w:r>
      <w:proofErr w:type="gramStart"/>
      <w:r>
        <w:t>29/11/2016</w:t>
      </w:r>
      <w:proofErr w:type="gramEnd"/>
      <w:r>
        <w:t xml:space="preserve"> 29903 R.G. / 9. </w:t>
      </w:r>
      <w:proofErr w:type="spellStart"/>
      <w:r>
        <w:t>md.</w:t>
      </w:r>
      <w:proofErr w:type="spellEnd"/>
      <w:r>
        <w:t>) İstekliler teklifini gösteren fiyatlar ve bunların</w:t>
      </w:r>
      <w:r>
        <w:t xml:space="preserve"> toplam tutarlarını Türk Lirası olarak verecektir. Sözleşme konusu işin ödemelerinde Türk Lirası kullanılacaktır. </w:t>
      </w:r>
    </w:p>
    <w:p w:rsidR="00000000" w:rsidRDefault="000A6320">
      <w:pPr>
        <w:spacing w:before="120"/>
        <w:jc w:val="both"/>
      </w:pPr>
      <w:r>
        <w:rPr>
          <w:b/>
          <w:bCs/>
          <w:color w:val="auto"/>
        </w:rPr>
        <w:t>Madde 22 - Tekliflerin sunulma şekli</w:t>
      </w:r>
    </w:p>
    <w:p w:rsidR="00000000" w:rsidRDefault="000A6320">
      <w:pPr>
        <w:jc w:val="both"/>
      </w:pPr>
      <w:r>
        <w:rPr>
          <w:b/>
          <w:bCs/>
        </w:rPr>
        <w:t>22.1.</w:t>
      </w:r>
      <w:r>
        <w:t xml:space="preserve"> Teklif mektubu ve geçici teminat da </w:t>
      </w:r>
      <w:proofErr w:type="gramStart"/>
      <w:r>
        <w:t>dahil</w:t>
      </w:r>
      <w:proofErr w:type="gramEnd"/>
      <w:r>
        <w:t xml:space="preserve"> olmak üzere ihaleye katılabilme şartı olarak bu Şartname</w:t>
      </w:r>
      <w:r>
        <w:t xml:space="preserve">de istenilen bütün belgeler bir zarfa veya pakete konulur. Zarfın veya paketin üzerine isteklinin adı, soyadı veya ticaret unvanı, tebligata esas açık adresi, teklifin hangi işe ait olduğu ve ihaleyi yapan İdarenin açık adresi yazılır. Zarfın veya paketin </w:t>
      </w:r>
      <w:r>
        <w:t xml:space="preserve">yapıştırılan yeri istekli tarafından imzalanarak, mühürlenir veya kaşelenir. </w:t>
      </w:r>
    </w:p>
    <w:p w:rsidR="00000000" w:rsidRDefault="000A6320">
      <w:pPr>
        <w:jc w:val="both"/>
      </w:pPr>
      <w:r>
        <w:rPr>
          <w:b/>
          <w:bCs/>
        </w:rPr>
        <w:t>22.2.</w:t>
      </w:r>
      <w:r>
        <w:t xml:space="preserve"> Teklifler, ihale dokümanında belirtilen ihale saatine kadar sıra numaralı alındılar karşılığında İdareye (tekliflerin sunulacağı yere) teslim edilir. Bu saatten sonra veril</w:t>
      </w:r>
      <w:r>
        <w:t xml:space="preserve">en teklifler kabul edilmez ve açılmadan istekliye iade edilir. Bu durum bir tutanakla tespit edilir. </w:t>
      </w:r>
    </w:p>
    <w:p w:rsidR="00000000" w:rsidRDefault="000A6320">
      <w:pPr>
        <w:jc w:val="both"/>
      </w:pPr>
      <w:r>
        <w:rPr>
          <w:b/>
          <w:bCs/>
        </w:rPr>
        <w:t>22.3.</w:t>
      </w:r>
      <w:r>
        <w:t xml:space="preserve"> Teklifler iadeli taahhütlü olarak posta ile de gönderilebilir. Posta ile gönderilecek tekliflerin ihale dokümanında belirtilen ihale saatine kadar İ</w:t>
      </w:r>
      <w:r>
        <w:t xml:space="preserve">dareye ulaşması şarttır. Postadaki gecikme nedeniyle işleme konulmayacak olan tekliflerin alınış zamanı bir tutanakla tespit edilir ve bu teklifler değerlendirmeye alınmaz. </w:t>
      </w:r>
    </w:p>
    <w:p w:rsidR="00000000" w:rsidRDefault="000A6320">
      <w:pPr>
        <w:jc w:val="both"/>
      </w:pPr>
      <w:r>
        <w:rPr>
          <w:b/>
          <w:bCs/>
        </w:rPr>
        <w:t>22.4.</w:t>
      </w:r>
      <w:r>
        <w:t xml:space="preserve"> Zeyilname ile teklif verme süresinin uzatılması halinde, İdare ve istekliler</w:t>
      </w:r>
      <w:r>
        <w:t xml:space="preserve">in ilk teklif verme tarih ve saatine bağlı tüm hak ve yükümlülükleri süre açısından, tespit edilecek yeni son teklif verme tarih ve saatine kadar uzatılmış sayılır. </w:t>
      </w:r>
    </w:p>
    <w:p w:rsidR="00000000" w:rsidRDefault="000A6320">
      <w:pPr>
        <w:spacing w:before="120"/>
        <w:jc w:val="both"/>
      </w:pPr>
      <w:r>
        <w:rPr>
          <w:b/>
          <w:bCs/>
          <w:color w:val="auto"/>
        </w:rPr>
        <w:t>Madde 23 - Teklif mektubunun şekli ve içeriği</w:t>
      </w:r>
    </w:p>
    <w:p w:rsidR="00000000" w:rsidRDefault="000A6320">
      <w:pPr>
        <w:jc w:val="both"/>
      </w:pPr>
      <w:r>
        <w:rPr>
          <w:b/>
          <w:bCs/>
        </w:rPr>
        <w:t>23.1.</w:t>
      </w:r>
      <w:r>
        <w:t xml:space="preserve"> Teklif mektupları, ekteki form örneğin</w:t>
      </w:r>
      <w:r>
        <w:t xml:space="preserve">e uygun şekilde yazılı ve imzalı olarak sunulur. </w:t>
      </w:r>
    </w:p>
    <w:p w:rsidR="00000000" w:rsidRDefault="000A6320">
      <w:pPr>
        <w:jc w:val="both"/>
      </w:pPr>
      <w:r>
        <w:rPr>
          <w:b/>
          <w:bCs/>
        </w:rPr>
        <w:t>23.2.</w:t>
      </w:r>
      <w:r>
        <w:t xml:space="preserve"> Teklif Mektubunda; </w:t>
      </w:r>
    </w:p>
    <w:p w:rsidR="00000000" w:rsidRDefault="000A6320">
      <w:pPr>
        <w:jc w:val="both"/>
        <w:divId w:val="808400378"/>
        <w:rPr>
          <w:rFonts w:eastAsia="Times New Roman"/>
        </w:rPr>
      </w:pPr>
      <w:r>
        <w:rPr>
          <w:rFonts w:eastAsia="Times New Roman"/>
        </w:rPr>
        <w:t xml:space="preserve">a) İhale dokümanının tamamen okunup kabul edildiğinin belirtilmesi, </w:t>
      </w:r>
    </w:p>
    <w:p w:rsidR="00000000" w:rsidRDefault="000A6320">
      <w:pPr>
        <w:jc w:val="both"/>
        <w:divId w:val="808400378"/>
      </w:pPr>
      <w:r>
        <w:t xml:space="preserve">b) Teklif edilen bedelin rakam ve yazı ile birbirine uygun olarak açıkça yazılması, </w:t>
      </w:r>
    </w:p>
    <w:p w:rsidR="00000000" w:rsidRDefault="000A6320">
      <w:pPr>
        <w:jc w:val="both"/>
        <w:divId w:val="808400378"/>
      </w:pPr>
      <w:r>
        <w:t>c) Kazıntı, silinti, düzel</w:t>
      </w:r>
      <w:r>
        <w:t xml:space="preserve">tme bulunmaması, </w:t>
      </w:r>
    </w:p>
    <w:p w:rsidR="00000000" w:rsidRDefault="000A6320">
      <w:pPr>
        <w:jc w:val="both"/>
        <w:divId w:val="808400378"/>
      </w:pPr>
      <w:r>
        <w:t xml:space="preserve">ç) Türk vatandaşı gerçek kişilerin Türkiye Cumhuriyeti kimlik numarasının, Türkiye'de faaliyet gösteren tüzel kişilerin ise vergi kimlik numarasının belirtilmesi, </w:t>
      </w:r>
    </w:p>
    <w:p w:rsidR="00000000" w:rsidRDefault="000A6320">
      <w:pPr>
        <w:jc w:val="both"/>
        <w:divId w:val="808400378"/>
      </w:pPr>
      <w:r>
        <w:t xml:space="preserve">d) Teklif mektubunun ad, </w:t>
      </w:r>
      <w:proofErr w:type="spellStart"/>
      <w:r>
        <w:t>soyad</w:t>
      </w:r>
      <w:proofErr w:type="spellEnd"/>
      <w:r>
        <w:t xml:space="preserve"> veya ticaret unvanı yazılmak suretiyle yetk</w:t>
      </w:r>
      <w:r>
        <w:t xml:space="preserve">ili kişilerce imzalanmış olması, </w:t>
      </w:r>
    </w:p>
    <w:p w:rsidR="00000000" w:rsidRDefault="000A6320">
      <w:pPr>
        <w:jc w:val="both"/>
      </w:pPr>
      <w:proofErr w:type="gramStart"/>
      <w:r>
        <w:t>zorunludur</w:t>
      </w:r>
      <w:proofErr w:type="gramEnd"/>
      <w:r>
        <w:t xml:space="preserve">. </w:t>
      </w:r>
    </w:p>
    <w:p w:rsidR="00000000" w:rsidRDefault="000A6320">
      <w:pPr>
        <w:jc w:val="both"/>
      </w:pPr>
      <w:r>
        <w:rPr>
          <w:b/>
          <w:bCs/>
        </w:rPr>
        <w:t>23.3.</w:t>
      </w:r>
      <w:r>
        <w:t xml:space="preserve"> İş ortaklığı olarak teklif veren isteklilerin teklif mektuplarının, ortakların tamamı tarafından veya yetki verdikleri kişiler tarafından imzalanması gerekir. </w:t>
      </w:r>
    </w:p>
    <w:p w:rsidR="00000000" w:rsidRDefault="000A6320">
      <w:pPr>
        <w:jc w:val="both"/>
      </w:pPr>
      <w:r>
        <w:rPr>
          <w:b/>
          <w:bCs/>
        </w:rPr>
        <w:t>23.4.</w:t>
      </w:r>
      <w:r>
        <w:t xml:space="preserve"> Bu madde boş bırakılmıştır. </w:t>
      </w:r>
    </w:p>
    <w:p w:rsidR="00000000" w:rsidRDefault="000A6320">
      <w:pPr>
        <w:spacing w:before="120"/>
        <w:jc w:val="both"/>
      </w:pPr>
      <w:r>
        <w:rPr>
          <w:b/>
          <w:bCs/>
          <w:color w:val="auto"/>
        </w:rPr>
        <w:t>Madde 24</w:t>
      </w:r>
      <w:r>
        <w:rPr>
          <w:b/>
          <w:bCs/>
          <w:color w:val="auto"/>
        </w:rPr>
        <w:t xml:space="preserve"> - Tekliflerin geçerlilik süresi</w:t>
      </w:r>
    </w:p>
    <w:p w:rsidR="00000000" w:rsidRDefault="000A6320">
      <w:pPr>
        <w:jc w:val="both"/>
      </w:pPr>
      <w:r>
        <w:rPr>
          <w:b/>
          <w:bCs/>
        </w:rPr>
        <w:t>24.1.</w:t>
      </w:r>
      <w:r>
        <w:t xml:space="preserve"> Tekliflerin geçerlilik süresi, ihale tarihinden itibaren </w:t>
      </w:r>
      <w:r>
        <w:rPr>
          <w:rStyle w:val="richtext"/>
          <w:b/>
          <w:bCs/>
          <w:color w:val="003399"/>
          <w:u w:val="dotted"/>
        </w:rPr>
        <w:t>120</w:t>
      </w:r>
      <w:r>
        <w:t xml:space="preserve"> (</w:t>
      </w:r>
      <w:proofErr w:type="spellStart"/>
      <w:r>
        <w:rPr>
          <w:rStyle w:val="richtext"/>
          <w:b/>
          <w:bCs/>
          <w:color w:val="003399"/>
          <w:u w:val="dotted"/>
        </w:rPr>
        <w:t>YüzYirmi</w:t>
      </w:r>
      <w:proofErr w:type="spellEnd"/>
      <w:r>
        <w:t xml:space="preserve">) takvim günüdür. </w:t>
      </w:r>
    </w:p>
    <w:p w:rsidR="00000000" w:rsidRDefault="000A6320">
      <w:pPr>
        <w:jc w:val="both"/>
      </w:pPr>
      <w:r>
        <w:rPr>
          <w:b/>
          <w:bCs/>
        </w:rPr>
        <w:t>24.2.</w:t>
      </w:r>
      <w:r>
        <w:t xml:space="preserve"> İhtiyaç duyulması halinde, teklif geçerlilik süresinin en fazla yukarıda belirlenen süre kadar uzatılması istekliden talep</w:t>
      </w:r>
      <w:r>
        <w:t xml:space="preserve"> edilebilir. İstekli, İdarenin bu talebini kabul veya reddedebilir. İdarenin teklif geçerlilik süresinin uzatılması talebini reddeden isteklinin geçici teminatı iade edilir. </w:t>
      </w:r>
    </w:p>
    <w:p w:rsidR="00000000" w:rsidRDefault="000A6320">
      <w:pPr>
        <w:jc w:val="both"/>
      </w:pPr>
      <w:r>
        <w:rPr>
          <w:b/>
          <w:bCs/>
        </w:rPr>
        <w:t>24.3.</w:t>
      </w:r>
      <w:r>
        <w:t xml:space="preserve"> Teklifinin geçerlilik süresini uzatan istekli, teklif ve sözleşme koşulları</w:t>
      </w:r>
      <w:r>
        <w:t xml:space="preserve">nı değiştirmeden, geçici teminatını kabul ettiği yeni teklif geçerlilik süresi ile geçici teminata ilişkin hükümlere uygun hale getirir. </w:t>
      </w:r>
    </w:p>
    <w:p w:rsidR="00000000" w:rsidRDefault="000A6320">
      <w:pPr>
        <w:jc w:val="both"/>
      </w:pPr>
      <w:r>
        <w:rPr>
          <w:b/>
          <w:bCs/>
        </w:rPr>
        <w:t>24.4.</w:t>
      </w:r>
      <w:r>
        <w:t xml:space="preserve"> Bu konudaki istek ve cevaplar yazılı olacaktır. </w:t>
      </w:r>
    </w:p>
    <w:p w:rsidR="00000000" w:rsidRDefault="000A6320">
      <w:pPr>
        <w:spacing w:before="120"/>
        <w:jc w:val="both"/>
      </w:pPr>
      <w:r>
        <w:rPr>
          <w:b/>
          <w:bCs/>
          <w:color w:val="auto"/>
        </w:rPr>
        <w:lastRenderedPageBreak/>
        <w:t xml:space="preserve">Madde 25 - Teklif fiyata </w:t>
      </w:r>
      <w:proofErr w:type="gramStart"/>
      <w:r>
        <w:rPr>
          <w:b/>
          <w:bCs/>
          <w:color w:val="auto"/>
        </w:rPr>
        <w:t>dahil</w:t>
      </w:r>
      <w:proofErr w:type="gramEnd"/>
      <w:r>
        <w:rPr>
          <w:b/>
          <w:bCs/>
          <w:color w:val="auto"/>
        </w:rPr>
        <w:t xml:space="preserve"> olan giderler</w:t>
      </w:r>
    </w:p>
    <w:p w:rsidR="00000000" w:rsidRDefault="000A6320">
      <w:pPr>
        <w:jc w:val="both"/>
      </w:pPr>
      <w:r>
        <w:rPr>
          <w:b/>
          <w:bCs/>
        </w:rPr>
        <w:t>25.1.</w:t>
      </w:r>
      <w:r>
        <w:t xml:space="preserve"> Sözleşmenin </w:t>
      </w:r>
      <w:r>
        <w:t xml:space="preserve">uygulanması sırasında, ilgili mevzuat gereğince ödenecek ulaşım, sigorta, vergi, resim ve harç giderleri teklif fiyata </w:t>
      </w:r>
      <w:proofErr w:type="gramStart"/>
      <w:r>
        <w:t>dahildir</w:t>
      </w:r>
      <w:proofErr w:type="gramEnd"/>
      <w:r>
        <w:t xml:space="preserve">. </w:t>
      </w:r>
    </w:p>
    <w:p w:rsidR="00000000" w:rsidRDefault="000A6320">
      <w:pPr>
        <w:jc w:val="both"/>
      </w:pPr>
      <w:r>
        <w:rPr>
          <w:b/>
          <w:bCs/>
        </w:rPr>
        <w:t>25.2.</w:t>
      </w:r>
      <w:r>
        <w:t xml:space="preserve"> </w:t>
      </w:r>
      <w:proofErr w:type="gramStart"/>
      <w:r>
        <w:t>25.1</w:t>
      </w:r>
      <w:proofErr w:type="gramEnd"/>
      <w:r>
        <w:t>. maddesinde yer alan gider kalemlerinde artış olması ya da benzeri yeni gider kalemlerinin oluşması hallerinde, tek</w:t>
      </w:r>
      <w:r>
        <w:t xml:space="preserve">lif edilen fiyatın bu tür artış ya da farkları karşılayacak payı içerdiği kabul edilir. Yüklenici, bu artış ve farkları ileri sürerek herhangi bir hak talebinde bulunamaz. </w:t>
      </w:r>
    </w:p>
    <w:p w:rsidR="00000000" w:rsidRDefault="000A6320">
      <w:pPr>
        <w:jc w:val="both"/>
      </w:pPr>
      <w:r>
        <w:rPr>
          <w:b/>
          <w:bCs/>
        </w:rPr>
        <w:t>25.3.</w:t>
      </w:r>
      <w:r>
        <w:t xml:space="preserve"> Teklif fiyata </w:t>
      </w:r>
      <w:proofErr w:type="gramStart"/>
      <w:r>
        <w:t>dahil</w:t>
      </w:r>
      <w:proofErr w:type="gramEnd"/>
      <w:r>
        <w:t xml:space="preserve"> olan diğer giderler aşağıda belirtilmiştir: </w:t>
      </w:r>
    </w:p>
    <w:p w:rsidR="00000000" w:rsidRDefault="000A6320">
      <w:pPr>
        <w:jc w:val="both"/>
        <w:rPr>
          <w:rStyle w:val="richtext"/>
          <w:b/>
          <w:bCs/>
          <w:color w:val="003399"/>
          <w:u w:val="dotted"/>
        </w:rPr>
      </w:pPr>
      <w:r>
        <w:rPr>
          <w:b/>
          <w:bCs/>
        </w:rPr>
        <w:t>25.3.1.</w:t>
      </w:r>
      <w:r>
        <w:t xml:space="preserve"> </w:t>
      </w:r>
    </w:p>
    <w:p w:rsidR="00000000" w:rsidRDefault="000A6320">
      <w:pPr>
        <w:overflowPunct/>
        <w:autoSpaceDE/>
        <w:spacing w:before="100" w:beforeAutospacing="1" w:after="100" w:afterAutospacing="1"/>
      </w:pPr>
      <w:proofErr w:type="gramStart"/>
      <w:r>
        <w:rPr>
          <w:b/>
          <w:bCs/>
          <w:color w:val="003399"/>
          <w:u w:val="dotted"/>
        </w:rPr>
        <w:t>Taş</w:t>
      </w:r>
      <w:r>
        <w:rPr>
          <w:b/>
          <w:bCs/>
          <w:color w:val="003399"/>
          <w:u w:val="dotted"/>
        </w:rPr>
        <w:t xml:space="preserve">ıma işinde çalıştırılacak araçlara ilişkin; sürücülere ödenecek her türlü ücret, sigorta giderleri, tazminatlar, akaryakıt, araçların bakım, onarım, yağ, yağlama, yedek parça, lastik HGS etiketi, tüm vergi, sigorta, kasko vb. giderleri, ilgili kurumlardan </w:t>
      </w:r>
      <w:r>
        <w:rPr>
          <w:b/>
          <w:bCs/>
          <w:color w:val="003399"/>
          <w:u w:val="dotted"/>
        </w:rPr>
        <w:t>alınacak uygunluk, güzergâh, ruhsat, karayolları motorlu araçlar zorunlu mali sorumluluk sigorta poliçesi, karayolu yolcu taşımacılığı zorunlu koltuk ferdi kaza sigortası poliçesi, 6331 sayılı İş Sağlığı ve Güvenliği Kanunu hükümleri çerçevesinde yüklenici</w:t>
      </w:r>
      <w:r>
        <w:rPr>
          <w:b/>
          <w:bCs/>
          <w:color w:val="003399"/>
          <w:u w:val="dotted"/>
        </w:rPr>
        <w:t>nin yerine getirmek zorunda olduğu yükümlüklerle ilgili her türlü gider vb. giderler sözleşme teklif fiyatına dâhildir.</w:t>
      </w:r>
      <w:proofErr w:type="gramEnd"/>
    </w:p>
    <w:p w:rsidR="00000000" w:rsidRDefault="000A6320">
      <w:pPr>
        <w:jc w:val="both"/>
      </w:pPr>
      <w:r>
        <w:rPr>
          <w:b/>
          <w:bCs/>
        </w:rPr>
        <w:t>25.4.</w:t>
      </w:r>
      <w:r>
        <w:t xml:space="preserve"> Sözleşme konusu işin bedelinin ödenmesi aşamasında doğacak Katma Değer Vergisi (KDV), ilgili mevzuatı çerçevesinde İdare tarafında</w:t>
      </w:r>
      <w:r>
        <w:t xml:space="preserve">n yükleniciye ayrıca ödenir. </w:t>
      </w:r>
    </w:p>
    <w:p w:rsidR="00000000" w:rsidRDefault="000A6320">
      <w:pPr>
        <w:jc w:val="both"/>
      </w:pPr>
      <w:r>
        <w:rPr>
          <w:b/>
          <w:bCs/>
        </w:rPr>
        <w:t>25.5.</w:t>
      </w:r>
      <w:r>
        <w:t xml:space="preserve"> Bu madde boş bırakılmıştır. </w:t>
      </w:r>
    </w:p>
    <w:p w:rsidR="00000000" w:rsidRDefault="000A6320">
      <w:pPr>
        <w:spacing w:before="120"/>
        <w:jc w:val="both"/>
      </w:pPr>
      <w:r>
        <w:rPr>
          <w:b/>
          <w:bCs/>
          <w:color w:val="auto"/>
        </w:rPr>
        <w:t>Madde 26 - Geçici teminat</w:t>
      </w:r>
    </w:p>
    <w:p w:rsidR="00000000" w:rsidRDefault="000A6320">
      <w:pPr>
        <w:jc w:val="both"/>
      </w:pPr>
      <w:r>
        <w:rPr>
          <w:b/>
          <w:bCs/>
        </w:rPr>
        <w:t>26.1.</w:t>
      </w:r>
      <w:r>
        <w:t xml:space="preserve"> İstekliler teklif ettikleri bedelin % 3'ünden az olmamak üzere kendi belirleyecekleri tutarda geçici teminat vereceklerdir. Teklif edilen bedelin % 3'ünden az </w:t>
      </w:r>
      <w:r>
        <w:t xml:space="preserve">oranda geçici teminat veren isteklinin teklifi değerlendirme dışı bırakılır. </w:t>
      </w:r>
    </w:p>
    <w:p w:rsidR="00000000" w:rsidRDefault="000A6320">
      <w:pPr>
        <w:jc w:val="both"/>
      </w:pPr>
      <w:r>
        <w:rPr>
          <w:b/>
          <w:bCs/>
        </w:rPr>
        <w:t>26.2.</w:t>
      </w:r>
      <w:r>
        <w:t xml:space="preserve"> İsteklinin ortak girişim olması halinde toplam geçici teminat miktarı, ortaklık oranına veya işin uzmanlık gerektiren kısımlarına verilen teklif tutarlarına bakılmaksızın o</w:t>
      </w:r>
      <w:r>
        <w:t>rtaklardan biri veya birkaçı tarafından karşılanabilir. Ancak ortaklardan herhangi biri tarafından kanun kapsamındaki idarelere taahhüt edilenler dışında yurt dışında gerçekleştirilen işlerden alınan iş bitirme belgesinin kullanılması durumunda, belgeyi ku</w:t>
      </w:r>
      <w:r>
        <w:t xml:space="preserve">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000000" w:rsidRDefault="000A6320">
      <w:pPr>
        <w:jc w:val="both"/>
      </w:pPr>
      <w:r>
        <w:rPr>
          <w:b/>
          <w:bCs/>
        </w:rPr>
        <w:t>26.3.</w:t>
      </w:r>
      <w:r>
        <w:t xml:space="preserve"> Geçici </w:t>
      </w:r>
      <w:r>
        <w:t xml:space="preserve">teminat olarak sunulan teminat mektuplarında geçerlilik tarihi belirtilmelidir. Bu tarih, </w:t>
      </w:r>
      <w:r>
        <w:rPr>
          <w:rStyle w:val="richtext"/>
          <w:b/>
          <w:bCs/>
          <w:color w:val="003399"/>
          <w:u w:val="dotted"/>
        </w:rPr>
        <w:t>11.01.2023</w:t>
      </w:r>
      <w:r>
        <w:t xml:space="preserve"> tarihinden önce olmamak üzere istekli tarafından belirlenir. </w:t>
      </w:r>
    </w:p>
    <w:p w:rsidR="00000000" w:rsidRDefault="000A6320">
      <w:pPr>
        <w:jc w:val="both"/>
      </w:pPr>
      <w:r>
        <w:rPr>
          <w:b/>
          <w:bCs/>
        </w:rPr>
        <w:t>26.4.</w:t>
      </w:r>
      <w:r>
        <w:t xml:space="preserve"> Kabul edilebilir bir geçici teminat ile birlikte verilmeyen teklifler, istenilen katılm</w:t>
      </w:r>
      <w:r>
        <w:t xml:space="preserve">a şartlarının sağlanamadığı gerekçesiyle İdare tarafından değerlendirme dışı bırakılacaktır. </w:t>
      </w:r>
    </w:p>
    <w:p w:rsidR="00000000" w:rsidRDefault="000A6320">
      <w:pPr>
        <w:spacing w:before="120"/>
        <w:jc w:val="both"/>
      </w:pPr>
      <w:r>
        <w:rPr>
          <w:b/>
          <w:bCs/>
          <w:color w:val="auto"/>
        </w:rPr>
        <w:t>Madde 27 - Teminat olarak kabul edilecek değerler</w:t>
      </w:r>
    </w:p>
    <w:p w:rsidR="00000000" w:rsidRDefault="000A6320">
      <w:pPr>
        <w:jc w:val="both"/>
      </w:pPr>
      <w:r>
        <w:rPr>
          <w:b/>
          <w:bCs/>
        </w:rPr>
        <w:t>27.1.</w:t>
      </w:r>
      <w:r>
        <w:t xml:space="preserve"> Teminat olarak kabul edilecek değerler aşağıda sayılmıştır: </w:t>
      </w:r>
    </w:p>
    <w:p w:rsidR="00000000" w:rsidRDefault="000A6320">
      <w:pPr>
        <w:jc w:val="both"/>
        <w:divId w:val="1340814489"/>
        <w:rPr>
          <w:rFonts w:eastAsia="Times New Roman"/>
        </w:rPr>
      </w:pPr>
      <w:r>
        <w:rPr>
          <w:rFonts w:eastAsia="Times New Roman"/>
        </w:rPr>
        <w:t xml:space="preserve">a) Tedavüldeki Türk Parası. </w:t>
      </w:r>
    </w:p>
    <w:p w:rsidR="00000000" w:rsidRDefault="000A6320">
      <w:pPr>
        <w:jc w:val="both"/>
        <w:divId w:val="1340814489"/>
      </w:pPr>
      <w:r>
        <w:t>b) Teminat mektu</w:t>
      </w:r>
      <w:r>
        <w:t xml:space="preserve">pları. </w:t>
      </w:r>
    </w:p>
    <w:p w:rsidR="00000000" w:rsidRDefault="000A6320">
      <w:pPr>
        <w:jc w:val="both"/>
        <w:divId w:val="1340814489"/>
      </w:pPr>
      <w:r>
        <w:t xml:space="preserve">c) Hazine Müsteşarlığınca ihraç edilen Devlet İç Borçlanma Senetleri ve bu senetler yerine düzenlenen belgeler. </w:t>
      </w:r>
    </w:p>
    <w:p w:rsidR="00000000" w:rsidRDefault="000A6320">
      <w:pPr>
        <w:jc w:val="both"/>
      </w:pPr>
      <w:r>
        <w:rPr>
          <w:b/>
          <w:bCs/>
        </w:rPr>
        <w:t>27.2.</w:t>
      </w:r>
      <w:r>
        <w:t xml:space="preserve"> 27.1. maddesinin (c) bendinde belirtilen senetler ve bu senetler yerine düzenlenen belgelerden </w:t>
      </w:r>
      <w:proofErr w:type="gramStart"/>
      <w:r>
        <w:t>nominal</w:t>
      </w:r>
      <w:proofErr w:type="gramEnd"/>
      <w:r>
        <w:t xml:space="preserve"> </w:t>
      </w:r>
      <w:r>
        <w:t xml:space="preserve">değere faiz dahil edilerek ihraç edilenler, anaparaya tekabül eden satış değeri üzerinden teminat olarak kabul edilir. </w:t>
      </w:r>
    </w:p>
    <w:p w:rsidR="00000000" w:rsidRDefault="000A6320">
      <w:pPr>
        <w:jc w:val="both"/>
      </w:pPr>
      <w:r>
        <w:rPr>
          <w:b/>
          <w:bCs/>
        </w:rPr>
        <w:t>27.3.</w:t>
      </w:r>
      <w:r>
        <w:t xml:space="preserve"> İlgili mevzuatına göre Türkiye'de faaliyette bulunmasına izin verilen yabancı bankaların düzenleyecekleri teminat mektupları ile T</w:t>
      </w:r>
      <w:r>
        <w:t xml:space="preserve">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000000" w:rsidRDefault="000A6320">
      <w:pPr>
        <w:jc w:val="both"/>
      </w:pPr>
      <w:r>
        <w:rPr>
          <w:b/>
          <w:bCs/>
        </w:rPr>
        <w:t>27.4.</w:t>
      </w:r>
      <w:r>
        <w:t xml:space="preserve"> Teminat mektubu verilmesi halinde, bu mektu</w:t>
      </w:r>
      <w:r>
        <w:t xml:space="preserve">bun kapsam ve şeklinin, Kamu İhale Kurumu tarafından belirlenen esaslara ve standart formlara uygun olması gerekir. Bu esaslara ve standart formlara aykırı olarak düzenlenmiş teminat mektupları geçerli kabul edilmez. </w:t>
      </w:r>
    </w:p>
    <w:p w:rsidR="00000000" w:rsidRDefault="000A6320">
      <w:pPr>
        <w:jc w:val="both"/>
      </w:pPr>
      <w:r>
        <w:rPr>
          <w:b/>
          <w:bCs/>
        </w:rPr>
        <w:t>27.5.</w:t>
      </w:r>
      <w:r>
        <w:t xml:space="preserve"> Teminatlar, teminat olarak kabul</w:t>
      </w:r>
      <w:r>
        <w:t xml:space="preserve"> edilen diğer değerlerle değiştirilebilir. </w:t>
      </w:r>
    </w:p>
    <w:p w:rsidR="00000000" w:rsidRDefault="000A6320">
      <w:pPr>
        <w:jc w:val="both"/>
      </w:pPr>
      <w:r>
        <w:rPr>
          <w:b/>
          <w:bCs/>
        </w:rPr>
        <w:lastRenderedPageBreak/>
        <w:t>27.6.</w:t>
      </w:r>
      <w:r>
        <w:t xml:space="preserve"> Her ne suretle olursa olsun, İdarece alınan teminatlar haczedilemez ve üzerine ihtiyati tedbir konulamaz. </w:t>
      </w:r>
    </w:p>
    <w:p w:rsidR="00000000" w:rsidRDefault="000A6320">
      <w:pPr>
        <w:spacing w:before="120"/>
        <w:jc w:val="both"/>
      </w:pPr>
      <w:r>
        <w:rPr>
          <w:b/>
          <w:bCs/>
          <w:color w:val="auto"/>
        </w:rPr>
        <w:t>Madde 28 - Geçici teminatın teslim yeri</w:t>
      </w:r>
    </w:p>
    <w:p w:rsidR="00000000" w:rsidRDefault="000A6320">
      <w:pPr>
        <w:jc w:val="both"/>
      </w:pPr>
      <w:r>
        <w:rPr>
          <w:b/>
          <w:bCs/>
        </w:rPr>
        <w:t>28.1.</w:t>
      </w:r>
      <w:r>
        <w:t xml:space="preserve"> Teminat mektupları, teklifle birlikte zarf içerisinde</w:t>
      </w:r>
      <w:r>
        <w:t xml:space="preserve"> İdareye sunulur. Ancak istekli tarafından sunulacak geçici teminatın Elektronik İhale Uygulama Yönetmeliğinin 21 inci maddesinin ikinci fıkrasına uygun olarak alınması durumunda, mektuba kuruluş tarafından verilen ayırt edici numaranın sunulmayacak belgel</w:t>
      </w:r>
      <w:r>
        <w:t xml:space="preserve">er tablosunda belirtilmesi yeterlidir. </w:t>
      </w:r>
    </w:p>
    <w:p w:rsidR="00000000" w:rsidRDefault="000A6320">
      <w:pPr>
        <w:jc w:val="both"/>
      </w:pPr>
      <w:r>
        <w:rPr>
          <w:b/>
          <w:bCs/>
        </w:rPr>
        <w:t>28.2.</w:t>
      </w:r>
      <w:r>
        <w:t xml:space="preserve"> Teminat mektupları dışındaki teminatların </w:t>
      </w:r>
      <w:r>
        <w:rPr>
          <w:rStyle w:val="richtext"/>
          <w:b/>
          <w:bCs/>
          <w:color w:val="003399"/>
          <w:u w:val="dotted"/>
        </w:rPr>
        <w:t xml:space="preserve">Hanönü İlçe </w:t>
      </w:r>
      <w:proofErr w:type="spellStart"/>
      <w:r>
        <w:rPr>
          <w:rStyle w:val="richtext"/>
          <w:b/>
          <w:bCs/>
          <w:color w:val="003399"/>
          <w:u w:val="dotted"/>
        </w:rPr>
        <w:t>Malmüdürlüğünün</w:t>
      </w:r>
      <w:proofErr w:type="spellEnd"/>
      <w:r>
        <w:rPr>
          <w:rStyle w:val="richtext"/>
          <w:b/>
          <w:bCs/>
          <w:color w:val="003399"/>
          <w:u w:val="dotted"/>
        </w:rPr>
        <w:t xml:space="preserve"> T.C. Ziraat Bankası Hanönü Şubesi TR48000100170300001000-5556 IBAN No.lu Tahsilat Hesabına </w:t>
      </w:r>
      <w:r>
        <w:t>yatırılması ve makbuzlarının teklif zarfının için</w:t>
      </w:r>
      <w:r>
        <w:t xml:space="preserve">de sunulması gerekir. </w:t>
      </w:r>
    </w:p>
    <w:p w:rsidR="00000000" w:rsidRDefault="000A6320">
      <w:pPr>
        <w:spacing w:before="120"/>
        <w:jc w:val="both"/>
      </w:pPr>
      <w:r>
        <w:rPr>
          <w:b/>
          <w:bCs/>
          <w:color w:val="auto"/>
        </w:rPr>
        <w:t>Madde 29 - Geçici teminatın iadesi</w:t>
      </w:r>
    </w:p>
    <w:p w:rsidR="00000000" w:rsidRDefault="000A6320">
      <w:pPr>
        <w:jc w:val="both"/>
      </w:pPr>
      <w:r>
        <w:rPr>
          <w:b/>
          <w:bCs/>
        </w:rPr>
        <w:t>29.1.</w:t>
      </w:r>
      <w:r>
        <w:t xml:space="preserve"> İhale üzerinde kalan istekli ile ekonomik açıdan en avantajlı ikinci teklif sahibi istekliye ait teminat mektupları, ihaleden sonra Saymanlık ya da Muhasebe Müdürlüklerine </w:t>
      </w:r>
      <w:r>
        <w:t xml:space="preserve">teslim edilir. Diğer isteklilere ait teminatlar ise hemen iade edilir. </w:t>
      </w:r>
    </w:p>
    <w:p w:rsidR="00000000" w:rsidRDefault="000A6320">
      <w:pPr>
        <w:jc w:val="both"/>
      </w:pPr>
      <w:r>
        <w:rPr>
          <w:b/>
          <w:bCs/>
        </w:rPr>
        <w:t>29.2.</w:t>
      </w:r>
      <w:r>
        <w:t xml:space="preserve"> İhale üzerinde bırakılan isteklinin geçici teminatı ise gerekli kesin teminatın verilip sözleşmeyi imzalaması halinde iade edilir. </w:t>
      </w:r>
    </w:p>
    <w:p w:rsidR="00000000" w:rsidRDefault="000A6320">
      <w:pPr>
        <w:jc w:val="both"/>
      </w:pPr>
      <w:r>
        <w:rPr>
          <w:b/>
          <w:bCs/>
        </w:rPr>
        <w:t>29.3.</w:t>
      </w:r>
      <w:r>
        <w:t xml:space="preserve"> İhale üzerinde bırakılan istekli ile söz</w:t>
      </w:r>
      <w:r>
        <w:t xml:space="preserve">leşme imzalanması halinde, ekonomik açıdan en avantajlı ikinci teklif sahibine ait teminat, sözleşme imzalandıktan hemen sonra iade edilir. </w:t>
      </w:r>
    </w:p>
    <w:p w:rsidR="00000000" w:rsidRDefault="000A6320">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0A6320">
      <w:pPr>
        <w:spacing w:before="120"/>
        <w:jc w:val="both"/>
      </w:pPr>
      <w:r>
        <w:rPr>
          <w:b/>
          <w:bCs/>
          <w:color w:val="auto"/>
        </w:rPr>
        <w:t>Madde 30 - Tekliflerin alınması ve açılma</w:t>
      </w:r>
      <w:r>
        <w:rPr>
          <w:b/>
          <w:bCs/>
          <w:color w:val="auto"/>
        </w:rPr>
        <w:t>sı</w:t>
      </w:r>
    </w:p>
    <w:p w:rsidR="00000000" w:rsidRDefault="000A6320">
      <w:pPr>
        <w:jc w:val="both"/>
      </w:pPr>
      <w:r>
        <w:rPr>
          <w:b/>
          <w:bCs/>
        </w:rPr>
        <w:t>30.1.</w:t>
      </w:r>
      <w:r>
        <w:t xml:space="preserve"> Teklifler, bu Şartnamede belirtilen ihale saatine kadar İdareye (tekliflerin sunulacağı yere) verilecektir. </w:t>
      </w:r>
    </w:p>
    <w:p w:rsidR="00000000" w:rsidRDefault="000A6320">
      <w:pPr>
        <w:jc w:val="both"/>
      </w:pPr>
      <w:r>
        <w:rPr>
          <w:b/>
          <w:bCs/>
        </w:rPr>
        <w:t>30.2.</w:t>
      </w:r>
      <w:r>
        <w:t xml:space="preserve"> İhale komisyonunca, tekliflerin alınması ve açılmasında aşağıda yer alan usul uygulanır: </w:t>
      </w:r>
    </w:p>
    <w:p w:rsidR="00000000" w:rsidRDefault="000A6320">
      <w:pPr>
        <w:jc w:val="both"/>
      </w:pPr>
      <w:r>
        <w:rPr>
          <w:b/>
          <w:bCs/>
        </w:rPr>
        <w:t>30.2.1.</w:t>
      </w:r>
      <w:r>
        <w:t xml:space="preserve"> İhale komisyonunca bu Şartnamede b</w:t>
      </w:r>
      <w:r>
        <w:t xml:space="preserve">elirtilen ihale saatinde ihaleye başlanır ve bu saate kadar kaç teklif verilmiş olduğu bir tutanakla tespit edilerek, hazır bulunanlara duyurulur. </w:t>
      </w:r>
    </w:p>
    <w:p w:rsidR="00000000" w:rsidRDefault="000A6320">
      <w:pPr>
        <w:jc w:val="both"/>
      </w:pPr>
      <w:r>
        <w:rPr>
          <w:b/>
          <w:bCs/>
        </w:rPr>
        <w:t>30.2.2.</w:t>
      </w:r>
      <w:r>
        <w:t xml:space="preserve"> İhale komisyonu teklif zarflarını alınış sırasına göre inceler. Bu incelemede, zarfın üzerinde istek</w:t>
      </w:r>
      <w:r>
        <w:t>linin adı, soyadı veya ticaret unvanı, tebligata esas açık adresi, teklifin hangi işe ait olduğu, ihaleyi yapan İdarenin açık adresi ve zarfın yapıştırılan yerinin istekli tarafından imzalanıp kaşelenmesi veya mühürlenmesi hususlarına bakılır. Bu hususlara</w:t>
      </w:r>
      <w:r>
        <w:t xml:space="preserve"> uygun olmayan zarflar bir tutanakla belirlenerek değerlendirmeye alınmaz. </w:t>
      </w:r>
    </w:p>
    <w:p w:rsidR="00000000" w:rsidRDefault="000A6320">
      <w:pPr>
        <w:jc w:val="both"/>
      </w:pPr>
      <w:r>
        <w:rPr>
          <w:b/>
          <w:bCs/>
        </w:rPr>
        <w:t>30.2.3.</w:t>
      </w:r>
      <w:r>
        <w:t xml:space="preserve"> Zarflar isteklilerle birlikte hazır bulunanlar önünde alınış sırasına göre açılır. İsteklilerin belgelerinin eksik olup olmadığı ve teklif mektubu ile geçici teminatlarının</w:t>
      </w:r>
      <w:r>
        <w:t xml:space="preserve"> usulüne uygun olup olmadığı kontrol edilir. Belgeleri eksik olan veya teklif mektubu ile geçici teminatı usulüne uygun olmayan istekliler tutanakla tespit edilir. İstekliler ve teklif bedelleri açıklanarak tutanağa bağlanır. Düzenlenen bu tutanaklar ihale</w:t>
      </w:r>
      <w:r>
        <w:t xml:space="preserve"> komisyonunca imzalanır ve ihale komisyon başkanı tarafından onaylanmış bir sureti isteyenlere imza karşılığı verilir. </w:t>
      </w:r>
    </w:p>
    <w:p w:rsidR="00000000" w:rsidRDefault="000A6320">
      <w:pPr>
        <w:jc w:val="both"/>
      </w:pPr>
      <w:r>
        <w:rPr>
          <w:b/>
          <w:bCs/>
        </w:rPr>
        <w:t>30.2.4.</w:t>
      </w:r>
      <w:r>
        <w:t xml:space="preserve"> Bu aşamada; hiçbir teklifin reddine veya kabulüne karar verilmez. Teklifi oluşturan belgeler düzeltilemez ve tamamlanamaz. Tekli</w:t>
      </w:r>
      <w:r>
        <w:t xml:space="preserve">fler değerlendirilmek üzere ilk oturum kapatılır. </w:t>
      </w:r>
    </w:p>
    <w:p w:rsidR="00000000" w:rsidRDefault="000A6320">
      <w:pPr>
        <w:spacing w:before="120"/>
        <w:jc w:val="both"/>
      </w:pPr>
      <w:r>
        <w:rPr>
          <w:b/>
          <w:bCs/>
          <w:color w:val="auto"/>
        </w:rPr>
        <w:t>Madde 31 - Tekliflerin değerlendirilmesi</w:t>
      </w:r>
    </w:p>
    <w:p w:rsidR="00000000" w:rsidRDefault="000A6320">
      <w:pPr>
        <w:jc w:val="both"/>
      </w:pPr>
      <w:r>
        <w:rPr>
          <w:b/>
          <w:bCs/>
        </w:rPr>
        <w:t>31.1.</w:t>
      </w:r>
      <w:r>
        <w:t xml:space="preserve"> Tekliflerin değerlendirilmesinde, öncelikle belgeleri eksik olduğu veya teklif mektubu ile geçici teminatı usulüne uygun olmadığı ilk oturumda tespit edilen i</w:t>
      </w:r>
      <w:r>
        <w:t xml:space="preserve">steklilerin tekliflerinin değerlendirme dışı bırakılmasına karar verilir. </w:t>
      </w:r>
    </w:p>
    <w:p w:rsidR="00000000" w:rsidRDefault="000A6320">
      <w:pPr>
        <w:jc w:val="both"/>
      </w:pPr>
      <w:r>
        <w:rPr>
          <w:b/>
          <w:bCs/>
        </w:rPr>
        <w:t>31.2.</w:t>
      </w:r>
      <w:r>
        <w:t xml:space="preserve"> Teklifin esasını değiştirecek nitelikte olmaması kaydıyla, sunulan belgelerde bilgi eksikliği bulunması halinde İdarece belirlenen sürede bu eksik bilgilerin tamamlanması yazı</w:t>
      </w:r>
      <w:r>
        <w:t>lı olarak istenir. Bu çerçevede, tamamlatılması istenen bilgi eksikliklerinin giderilmesine ilişkin belgelerin niteliği dikkate alınarak İdare tarafından iki iş gününden az olmamak üzere makul bir tamamlama süresi verilir. Belirlenen sürede bilgileri tamam</w:t>
      </w:r>
      <w:r>
        <w:t xml:space="preserve">lamayanların teklifleri değerlendirme dışı bırakılır ve geçici teminatları gelir kaydedilir. </w:t>
      </w:r>
    </w:p>
    <w:p w:rsidR="00000000" w:rsidRDefault="000A6320">
      <w:pPr>
        <w:jc w:val="both"/>
      </w:pPr>
      <w:r>
        <w:rPr>
          <w:b/>
          <w:bCs/>
        </w:rPr>
        <w:lastRenderedPageBreak/>
        <w:t>31.3.</w:t>
      </w:r>
      <w:r>
        <w:t xml:space="preserve"> Bilgi eksikliklerinin tamamlatılmasına ilişkin olarak verilen süre içinde isteklilerce sunulan belgelerin, ihale tarihinden sonraki bir tarihte düzenlenmesi</w:t>
      </w:r>
      <w:r>
        <w:t xml:space="preserve"> halinde, bu belgeler, isteklinin ihale tarihi itibarıyla ihaleye katılım şartlarını sağladığını tevsik etmesi durumunda kabul edilecektir. </w:t>
      </w:r>
    </w:p>
    <w:p w:rsidR="00000000" w:rsidRDefault="000A6320">
      <w:pPr>
        <w:jc w:val="both"/>
      </w:pPr>
      <w:r>
        <w:rPr>
          <w:b/>
          <w:bCs/>
        </w:rPr>
        <w:t>31.4.</w:t>
      </w:r>
      <w:r>
        <w:t xml:space="preserve"> Bu ilk değerlendirme ve işlemler sonucunda belgeleri eksiksiz ve teklif mektubu ile geçici teminatı usulüne u</w:t>
      </w:r>
      <w:r>
        <w:t xml:space="preserve">ygun olan isteklilerin tekliflerinin ayrıntılı değerlendirilmesine geçilir. </w:t>
      </w:r>
    </w:p>
    <w:p w:rsidR="00000000" w:rsidRDefault="000A6320">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w:t>
      </w:r>
      <w:r>
        <w:t xml:space="preserve">ile birim fiyat teklif cetvellerinde aritmetik hata bulunup bulunmadığı incelenir. Uygun olmadığı belirlenen teklifler ile birim fiyat teklif cetvellerinde aritmetik hata bulunan teklifler değerlendirme dışı bırakılır. </w:t>
      </w:r>
    </w:p>
    <w:p w:rsidR="00000000" w:rsidRDefault="000A6320">
      <w:pPr>
        <w:spacing w:before="120"/>
        <w:jc w:val="both"/>
      </w:pPr>
      <w:r>
        <w:rPr>
          <w:b/>
          <w:bCs/>
          <w:color w:val="auto"/>
        </w:rPr>
        <w:t>Madde 32 - Son tekliflerin alınması</w:t>
      </w:r>
    </w:p>
    <w:p w:rsidR="00000000" w:rsidRDefault="000A6320">
      <w:pPr>
        <w:jc w:val="both"/>
      </w:pPr>
      <w:r>
        <w:rPr>
          <w:b/>
          <w:bCs/>
        </w:rPr>
        <w:t>32.1.</w:t>
      </w:r>
      <w:r>
        <w:t xml:space="preserve"> İhale komisyonu tarafından yapılan değerlendirme sonucunda yeterliği tespit edilen isteklilerden, ilk fiyat tekliflerini aşmamak ve ihale kararına esas olmak üzere son yazılı fiyat tekliflerini vermeleri istenir. İstekliler, kendilerine bildirilen ta</w:t>
      </w:r>
      <w:r>
        <w:t>rih ve saatte tekliflerini ihale komisyonuna sunar. İhale komisyonu, son teklifleri bir tutanakla isteklilerden teslim alır ve son teklif bedelleri ile işin yaklaşık maliyetini hazır bulunanlara açıklayarak tutanağa bağlar. Son yazılı fiyat teklifini sunma</w:t>
      </w:r>
      <w:r>
        <w:t xml:space="preserve">yan isteklilerin ilk teklifi, son teklifleri olarak kabul edilir ve teklifler değerlendirilmek üzere oturum kapatılır. </w:t>
      </w:r>
    </w:p>
    <w:p w:rsidR="00000000" w:rsidRDefault="000A6320">
      <w:pPr>
        <w:jc w:val="both"/>
      </w:pPr>
      <w:r>
        <w:rPr>
          <w:b/>
          <w:bCs/>
        </w:rPr>
        <w:t>32.2.</w:t>
      </w:r>
      <w:r>
        <w:t xml:space="preserve"> İlk fiyat teklifi ile son yazılı fiyat teklifinin farklı kişiler tarafından imzalanması halinde, son yazılı fiyat teklifini imzala</w:t>
      </w:r>
      <w:r>
        <w:t xml:space="preserve">yan kişinin temsile yetkili olduğuna ilişkin belgelerin de teklif mektubuna eklenmesi zorunludur. </w:t>
      </w:r>
    </w:p>
    <w:p w:rsidR="00000000" w:rsidRDefault="000A6320">
      <w:pPr>
        <w:spacing w:before="120"/>
        <w:jc w:val="both"/>
      </w:pPr>
      <w:r>
        <w:rPr>
          <w:b/>
          <w:bCs/>
          <w:color w:val="auto"/>
        </w:rPr>
        <w:t>Madde 33 - İsteklilerden tekliflerine açıklık getirmelerinin istenilmesi</w:t>
      </w:r>
    </w:p>
    <w:p w:rsidR="00000000" w:rsidRDefault="000A6320">
      <w:pPr>
        <w:jc w:val="both"/>
      </w:pPr>
      <w:r>
        <w:rPr>
          <w:b/>
          <w:bCs/>
        </w:rPr>
        <w:t>33.1.</w:t>
      </w:r>
      <w:r>
        <w:t xml:space="preserve"> İhale komisyonunun talebi üzerine İdare, tekliflerin incelenmesi, karşılaştırı</w:t>
      </w:r>
      <w:r>
        <w:t xml:space="preserve">lması ve değerlendirilmesinde yararlanmak üzere açık olmayan hususlarla ilgili isteklilerden açıklama isteyebilir. </w:t>
      </w:r>
    </w:p>
    <w:p w:rsidR="00000000" w:rsidRDefault="000A6320">
      <w:pPr>
        <w:jc w:val="both"/>
      </w:pPr>
      <w:r>
        <w:rPr>
          <w:b/>
          <w:bCs/>
        </w:rPr>
        <w:t>33.2.</w:t>
      </w:r>
      <w:r>
        <w:t xml:space="preserve"> Bu açıklama, hiçbir şekilde teklif fiyatında değişiklik yapılması veya ihale dokümanında öngörülen </w:t>
      </w:r>
      <w:proofErr w:type="gramStart"/>
      <w:r>
        <w:t>kriterlere</w:t>
      </w:r>
      <w:proofErr w:type="gramEnd"/>
      <w:r>
        <w:t xml:space="preserve"> uygun olmayan teklifleri</w:t>
      </w:r>
      <w:r>
        <w:t xml:space="preserve">n uygun hale getirilmesi amacıyla istenilemez ve bu sonucu doğuracak şekilde kullanılamaz. </w:t>
      </w:r>
    </w:p>
    <w:p w:rsidR="00000000" w:rsidRDefault="000A6320">
      <w:pPr>
        <w:jc w:val="both"/>
      </w:pPr>
      <w:r>
        <w:rPr>
          <w:b/>
          <w:bCs/>
        </w:rPr>
        <w:t>33.3.</w:t>
      </w:r>
      <w:r>
        <w:t xml:space="preserve"> İdarenin yazılı açıklama talebine, istekli tarafından yazılı olarak cevap verilir. </w:t>
      </w:r>
    </w:p>
    <w:p w:rsidR="00000000" w:rsidRDefault="000A6320">
      <w:pPr>
        <w:spacing w:before="120"/>
        <w:jc w:val="both"/>
      </w:pPr>
      <w:r>
        <w:rPr>
          <w:b/>
          <w:bCs/>
          <w:color w:val="auto"/>
        </w:rPr>
        <w:t>Madde 34 - Sınır değer</w:t>
      </w:r>
    </w:p>
    <w:p w:rsidR="00000000" w:rsidRDefault="000A6320">
      <w:pPr>
        <w:jc w:val="both"/>
      </w:pPr>
      <w:r>
        <w:rPr>
          <w:b/>
          <w:bCs/>
        </w:rPr>
        <w:t>34.1.</w:t>
      </w:r>
      <w:r>
        <w:t xml:space="preserve"> İhale komisyonu verilen teklifleri değerlendi</w:t>
      </w:r>
      <w:r>
        <w:t xml:space="preserve">rdikten sonra Kurum tarafından belirlenen yönteme göre sınır değer hesaplar. </w:t>
      </w:r>
    </w:p>
    <w:p w:rsidR="00000000" w:rsidRDefault="000A6320">
      <w:pPr>
        <w:jc w:val="both"/>
      </w:pPr>
      <w:r>
        <w:rPr>
          <w:b/>
          <w:bCs/>
        </w:rPr>
        <w:t>34.2.</w:t>
      </w:r>
      <w:r>
        <w:t xml:space="preserve"> Teklifi sınır değerin altında olduğu tespit edilen isteklilerin teklifleri, Kanunun 38inci maddesinde öngörülen açıklama istenmeksizin reddedilecektir. </w:t>
      </w:r>
    </w:p>
    <w:p w:rsidR="00000000" w:rsidRDefault="000A6320">
      <w:pPr>
        <w:spacing w:before="120"/>
        <w:jc w:val="both"/>
      </w:pPr>
      <w:r>
        <w:rPr>
          <w:b/>
          <w:bCs/>
          <w:color w:val="auto"/>
        </w:rPr>
        <w:t>Madde 35 - Bütün tekliflerin reddedilmesi ve ihalenin iptal edilmesi</w:t>
      </w:r>
    </w:p>
    <w:p w:rsidR="00000000" w:rsidRDefault="000A6320">
      <w:pPr>
        <w:jc w:val="both"/>
      </w:pPr>
      <w:r>
        <w:rPr>
          <w:b/>
          <w:bCs/>
        </w:rPr>
        <w:t>35.1.</w:t>
      </w:r>
      <w:r>
        <w:t xml:space="preserve"> İhale komisyonu kararı üzerine İdare, verilmiş olan bütün teklifleri reddederek ihaleyi iptal etmekte serbesttir. İdare bütün tekliflerin reddedilmesi nedeniyle herhangi bir yükümlü</w:t>
      </w:r>
      <w:r>
        <w:t xml:space="preserve">lük altına girmez. </w:t>
      </w:r>
    </w:p>
    <w:p w:rsidR="00000000" w:rsidRDefault="000A6320">
      <w:pPr>
        <w:jc w:val="both"/>
      </w:pPr>
      <w:r>
        <w:rPr>
          <w:b/>
          <w:bCs/>
        </w:rPr>
        <w:t>35.2.</w:t>
      </w:r>
      <w:r>
        <w:t xml:space="preserve"> İhalenin iptal edilmesi halinde bu durum bütün isteklilere gerekçesiyle birlikte derhal bildirilir. </w:t>
      </w:r>
    </w:p>
    <w:p w:rsidR="00000000" w:rsidRDefault="000A6320">
      <w:pPr>
        <w:spacing w:before="120"/>
        <w:jc w:val="both"/>
      </w:pPr>
      <w:r>
        <w:rPr>
          <w:b/>
          <w:bCs/>
          <w:color w:val="auto"/>
        </w:rPr>
        <w:t>Madde 36 - Ekonomik açıdan en avantajlı teklifin belirlenmesi</w:t>
      </w:r>
    </w:p>
    <w:p w:rsidR="00000000" w:rsidRDefault="000A6320">
      <w:pPr>
        <w:jc w:val="both"/>
      </w:pPr>
      <w:r>
        <w:rPr>
          <w:b/>
          <w:bCs/>
        </w:rPr>
        <w:t>36.1.</w:t>
      </w:r>
      <w:r>
        <w:t xml:space="preserve"> Bu ihalede ekonomik açıdan en avantajlı teklif, teklif edilen</w:t>
      </w:r>
      <w:r>
        <w:t xml:space="preserve"> fiyatların en düşük olanıdır. </w:t>
      </w:r>
    </w:p>
    <w:p w:rsidR="00000000" w:rsidRDefault="000A6320">
      <w:pPr>
        <w:jc w:val="both"/>
      </w:pPr>
      <w:r>
        <w:rPr>
          <w:b/>
          <w:bCs/>
        </w:rPr>
        <w:t>36.1.1.</w:t>
      </w:r>
      <w:r>
        <w:t xml:space="preserve"> Bu madde boş bırakılmıştır </w:t>
      </w:r>
    </w:p>
    <w:p w:rsidR="00000000" w:rsidRDefault="000A6320">
      <w:pPr>
        <w:jc w:val="both"/>
      </w:pPr>
      <w:r>
        <w:rPr>
          <w:b/>
          <w:bCs/>
        </w:rPr>
        <w:t>36.2.</w:t>
      </w:r>
      <w:r>
        <w:t xml:space="preserve"> Ekonomik açıdan en avantajlı teklifin birden fazla istekli tarafından verilmiş olması halinde; Hizmet Alımı İhaleleri Uygulama Yönetmeliğinin 63 üncü maddesinin birinci </w:t>
      </w:r>
      <w:r>
        <w:t xml:space="preserve">fıkrasında düzenlenen </w:t>
      </w:r>
      <w:proofErr w:type="gramStart"/>
      <w:r>
        <w:t>kriterler</w:t>
      </w:r>
      <w:proofErr w:type="gramEnd"/>
      <w:r>
        <w:t xml:space="preserve"> sırasıyla dikkate alınarak ekonomik açıdan en avantajlı teklif belirlenir. Buna göre, üst sırada belirtilen </w:t>
      </w:r>
      <w:proofErr w:type="gramStart"/>
      <w:r>
        <w:t>kritere</w:t>
      </w:r>
      <w:proofErr w:type="gramEnd"/>
      <w:r>
        <w:t xml:space="preserve"> göre eşitliğin bozulmaması durumunda sonraki kritere başvurulur. </w:t>
      </w:r>
    </w:p>
    <w:p w:rsidR="00000000" w:rsidRDefault="000A6320">
      <w:pPr>
        <w:jc w:val="both"/>
      </w:pPr>
      <w:r>
        <w:rPr>
          <w:b/>
          <w:bCs/>
        </w:rPr>
        <w:t>36.3.</w:t>
      </w:r>
      <w:r>
        <w:t xml:space="preserve"> (Değişik 3/7/2009-27277 R.G. / 32. </w:t>
      </w:r>
      <w:proofErr w:type="spellStart"/>
      <w:r>
        <w:t>m</w:t>
      </w:r>
      <w:r>
        <w:t>d</w:t>
      </w:r>
      <w:proofErr w:type="gramStart"/>
      <w:r>
        <w:t>.</w:t>
      </w:r>
      <w:proofErr w:type="spellEnd"/>
      <w:r>
        <w:t>;</w:t>
      </w:r>
      <w:proofErr w:type="gramEnd"/>
      <w:r>
        <w:t xml:space="preserve"> Mülga 29/11/2016-29903 R.G. / 10. </w:t>
      </w:r>
      <w:proofErr w:type="spellStart"/>
      <w:r>
        <w:t>md.</w:t>
      </w:r>
      <w:proofErr w:type="spellEnd"/>
      <w:r>
        <w:t xml:space="preserve">) </w:t>
      </w:r>
    </w:p>
    <w:p w:rsidR="00000000" w:rsidRDefault="000A6320">
      <w:pPr>
        <w:jc w:val="both"/>
      </w:pPr>
      <w:r>
        <w:rPr>
          <w:b/>
          <w:bCs/>
        </w:rPr>
        <w:t>36.4.</w:t>
      </w:r>
      <w:r>
        <w:t xml:space="preserve"> Yerli istekliler lehine fiyat avantajı uygulanması: </w:t>
      </w:r>
    </w:p>
    <w:p w:rsidR="00000000" w:rsidRDefault="000A6320">
      <w:pPr>
        <w:jc w:val="both"/>
      </w:pPr>
      <w:r>
        <w:rPr>
          <w:b/>
          <w:bCs/>
        </w:rPr>
        <w:t>36.4.1.</w:t>
      </w:r>
      <w:r>
        <w:t xml:space="preserve"> Tekliflerin değerlendirilmesinde yerli istekliler lehine fiyat avantajı uygulanmayacaktır. </w:t>
      </w:r>
    </w:p>
    <w:p w:rsidR="00000000" w:rsidRDefault="000A6320">
      <w:pPr>
        <w:spacing w:before="120"/>
        <w:jc w:val="both"/>
      </w:pPr>
      <w:r>
        <w:rPr>
          <w:b/>
          <w:bCs/>
          <w:color w:val="auto"/>
        </w:rPr>
        <w:t>Madde 37 - İhalenin karara bağlanması</w:t>
      </w:r>
    </w:p>
    <w:p w:rsidR="00000000" w:rsidRDefault="000A6320">
      <w:pPr>
        <w:jc w:val="both"/>
      </w:pPr>
      <w:r>
        <w:rPr>
          <w:b/>
          <w:bCs/>
        </w:rPr>
        <w:lastRenderedPageBreak/>
        <w:t>37.1.</w:t>
      </w:r>
      <w:r>
        <w:t xml:space="preserve"> Yapılan d</w:t>
      </w:r>
      <w:r>
        <w:t xml:space="preserve">eğerlendirme sonucunda ihale komisyonu tarafından ihale, ekonomik açıdan en avantajlı teklifi veren istekli üzerinde bırakılır. </w:t>
      </w:r>
    </w:p>
    <w:p w:rsidR="00000000" w:rsidRDefault="000A6320">
      <w:pPr>
        <w:jc w:val="both"/>
      </w:pPr>
      <w:r>
        <w:rPr>
          <w:b/>
          <w:bCs/>
        </w:rPr>
        <w:t>37.2.</w:t>
      </w:r>
      <w:r>
        <w:t xml:space="preserve"> İhale komisyonu, yapacağı değerlendirme sonucunda gerekçeli bir karar alarak ihale yetkilisinin onayına sunar. </w:t>
      </w:r>
    </w:p>
    <w:p w:rsidR="00000000" w:rsidRDefault="000A6320">
      <w:pPr>
        <w:spacing w:before="120"/>
        <w:jc w:val="both"/>
      </w:pPr>
      <w:r>
        <w:rPr>
          <w:b/>
          <w:bCs/>
          <w:color w:val="auto"/>
        </w:rPr>
        <w:t xml:space="preserve">Madde 38 </w:t>
      </w:r>
      <w:r>
        <w:rPr>
          <w:b/>
          <w:bCs/>
          <w:color w:val="auto"/>
        </w:rPr>
        <w:t>- İhale kararının onaylanması veya iptali</w:t>
      </w:r>
    </w:p>
    <w:p w:rsidR="00000000" w:rsidRDefault="000A6320">
      <w:pPr>
        <w:jc w:val="both"/>
      </w:pPr>
      <w:r>
        <w:rPr>
          <w:b/>
          <w:bCs/>
        </w:rPr>
        <w:t>38.1.</w:t>
      </w:r>
      <w:r>
        <w:t xml:space="preserve"> İhale kararı ihale yetkilisince onaylanmadan önce, ihale üzerinde kalan istekli ile varsa ekonomik açıdan en avantajlı ikinci teklif sahibi isteklinin ihalelere katılmaktan yasaklı olup olmadığı Kurumdan teyi</w:t>
      </w:r>
      <w:r>
        <w:t xml:space="preserve">t edilerek buna ilişkin belge ihale kararına eklenir. </w:t>
      </w:r>
    </w:p>
    <w:p w:rsidR="00000000" w:rsidRDefault="000A6320">
      <w:pPr>
        <w:jc w:val="both"/>
      </w:pPr>
      <w:r>
        <w:rPr>
          <w:b/>
          <w:bCs/>
        </w:rPr>
        <w:t>38.2.</w:t>
      </w:r>
      <w:r>
        <w:t xml:space="preserve"> Yapılan teyit işlemi sonucunda, her iki isteklinin de yasaklı çıkması durumunda ihale iptal edilir. </w:t>
      </w:r>
    </w:p>
    <w:p w:rsidR="00000000" w:rsidRDefault="000A6320">
      <w:pPr>
        <w:jc w:val="both"/>
      </w:pPr>
      <w:r>
        <w:rPr>
          <w:b/>
          <w:bCs/>
        </w:rPr>
        <w:t>38.3.</w:t>
      </w:r>
      <w:r>
        <w:t xml:space="preserve"> İhale yetkilisi, karar tarihini izleyen en geç beş iş günü içinde ihale kararını onaylar</w:t>
      </w:r>
      <w:r>
        <w:t xml:space="preserve"> veya gerekçesini açıkça belirtmek suretiyle iptal eder. </w:t>
      </w:r>
    </w:p>
    <w:p w:rsidR="00000000" w:rsidRDefault="000A6320">
      <w:pPr>
        <w:jc w:val="both"/>
      </w:pPr>
      <w:r>
        <w:rPr>
          <w:b/>
          <w:bCs/>
        </w:rPr>
        <w:t>38.4.</w:t>
      </w:r>
      <w:r>
        <w:t xml:space="preserve"> İhale; kararın ihale yetkilisince onaylanması halinde geçerli, iptal edilmesi halinde ise hükümsüz sayılır. </w:t>
      </w:r>
    </w:p>
    <w:p w:rsidR="00000000" w:rsidRDefault="000A6320">
      <w:pPr>
        <w:spacing w:before="120"/>
        <w:jc w:val="both"/>
      </w:pPr>
      <w:r>
        <w:rPr>
          <w:b/>
          <w:bCs/>
          <w:color w:val="auto"/>
        </w:rPr>
        <w:t>Madde 39 - Kesinleşen ihale kararının bildirilmesi</w:t>
      </w:r>
    </w:p>
    <w:p w:rsidR="00000000" w:rsidRDefault="000A6320">
      <w:pPr>
        <w:jc w:val="both"/>
      </w:pPr>
      <w:r>
        <w:rPr>
          <w:b/>
          <w:bCs/>
        </w:rPr>
        <w:t>39.1.</w:t>
      </w:r>
      <w:r>
        <w:t xml:space="preserve"> Kesinleşen ihale kararı, i</w:t>
      </w:r>
      <w:r>
        <w:t xml:space="preserve">hale yetkilisi tarafından onaylandığı günü izleyen en geç üç gün içinde, ihale üzerinde bırakılan </w:t>
      </w:r>
      <w:proofErr w:type="gramStart"/>
      <w:r>
        <w:t>dahil</w:t>
      </w:r>
      <w:proofErr w:type="gramEnd"/>
      <w:r>
        <w:t xml:space="preserve">, ihaleye teklif veren bütün isteklilere, 37.2. maddesi uyarınca alınan ihale komisyonu kararı ile birlikte bildirilir. </w:t>
      </w:r>
    </w:p>
    <w:p w:rsidR="00000000" w:rsidRDefault="000A6320">
      <w:pPr>
        <w:jc w:val="both"/>
      </w:pPr>
      <w:r>
        <w:rPr>
          <w:b/>
          <w:bCs/>
        </w:rPr>
        <w:t>39.2.</w:t>
      </w:r>
      <w:r>
        <w:t xml:space="preserve"> İhale kararının ihale yetk</w:t>
      </w:r>
      <w:r>
        <w:t xml:space="preserve">ilisi tarafından iptal edilmesi durumunda da isteklilere gerekçeleri belirtilmek suretiyle bildirim yapılır. </w:t>
      </w:r>
    </w:p>
    <w:p w:rsidR="00000000" w:rsidRDefault="000A6320">
      <w:pPr>
        <w:jc w:val="both"/>
      </w:pPr>
      <w:r>
        <w:rPr>
          <w:b/>
          <w:bCs/>
        </w:rPr>
        <w:t>39.3.</w:t>
      </w:r>
      <w:r>
        <w:t xml:space="preserve"> İhale sonucunun bütün isteklilere bildiriminden itibaren Kanunun 21 inci maddesinin (b) ve (c) bentlerine göre yapılan ihalelerde beş gün, (</w:t>
      </w:r>
      <w:r>
        <w:t xml:space="preserve">f) bendine göre yapılan ihalelerde ise on gün geçmedikçe sözleşme imzalanmayacaktır. </w:t>
      </w:r>
    </w:p>
    <w:p w:rsidR="00000000" w:rsidRDefault="000A6320">
      <w:pPr>
        <w:spacing w:before="120"/>
        <w:jc w:val="both"/>
      </w:pPr>
      <w:r>
        <w:rPr>
          <w:b/>
          <w:bCs/>
          <w:color w:val="auto"/>
        </w:rPr>
        <w:t>Madde 40 - Sözleşmeye davet</w:t>
      </w:r>
    </w:p>
    <w:p w:rsidR="00000000" w:rsidRDefault="000A6320">
      <w:pPr>
        <w:jc w:val="both"/>
      </w:pPr>
      <w:r>
        <w:rPr>
          <w:b/>
          <w:bCs/>
        </w:rPr>
        <w:t>40.1.</w:t>
      </w:r>
      <w:r>
        <w:t xml:space="preserve"> 4734 sayılı Kanunun 41 inci maddesinde belirtilen sürenin bitimini, ön mali kontrol yapılması gereken hallerde ise bu kontrolün tamamlan</w:t>
      </w:r>
      <w:r>
        <w:t>dığı tarihi izleyen günden itibaren üç gün içinde, ihale üzerinde bırakılan istekli sözleşmeye davet edilir. Bu davet yazısında, tebliğ tarihini izleyen on gün içinde yasal yükümlüklerini yerine getirmek suretiyle sözleşmeyi imzalaması hususu bildirilir. Y</w:t>
      </w:r>
      <w:r>
        <w:t xml:space="preserve">abancı istekliler için bu süreye </w:t>
      </w:r>
      <w:proofErr w:type="spellStart"/>
      <w:r>
        <w:t>oniki</w:t>
      </w:r>
      <w:proofErr w:type="spellEnd"/>
      <w:r>
        <w:t xml:space="preserve"> gün ilave edilecektir. </w:t>
      </w:r>
    </w:p>
    <w:p w:rsidR="00000000" w:rsidRDefault="000A6320">
      <w:pPr>
        <w:jc w:val="both"/>
      </w:pPr>
      <w:r>
        <w:rPr>
          <w:b/>
          <w:bCs/>
        </w:rPr>
        <w:t>40.2.</w:t>
      </w:r>
      <w:r>
        <w:t xml:space="preserve"> İsteklinin, bu davet yazısının bildirim tarihini izleyen on gün içinde yasal yükümlülüklerini yerine getirerek sözleşmeyi imzalaması zorunludur. </w:t>
      </w:r>
    </w:p>
    <w:p w:rsidR="00000000" w:rsidRDefault="000A6320">
      <w:pPr>
        <w:spacing w:before="120"/>
        <w:jc w:val="both"/>
      </w:pPr>
      <w:r>
        <w:rPr>
          <w:b/>
          <w:bCs/>
          <w:color w:val="auto"/>
        </w:rPr>
        <w:t>Madde 41 - Kesin teminat</w:t>
      </w:r>
    </w:p>
    <w:p w:rsidR="00000000" w:rsidRDefault="000A6320">
      <w:pPr>
        <w:jc w:val="both"/>
      </w:pPr>
      <w:r>
        <w:rPr>
          <w:b/>
          <w:bCs/>
        </w:rPr>
        <w:t>41.1.</w:t>
      </w:r>
      <w:r>
        <w:t xml:space="preserve"> İhale üzer</w:t>
      </w:r>
      <w:r>
        <w:t>inde bırakılan istekliden sözleşme imzalanmadan önce, teklif fiyatının sınır değere eşit veya üzerinde olması halinde teklif fiyatının %6'sı, sınır değerin altında olması halinde ise yaklaşık maliyetin %9'u oranında kesin teminat alınır. Kısmi teklif veril</w:t>
      </w:r>
      <w:r>
        <w:t xml:space="preserve">mesine </w:t>
      </w:r>
      <w:proofErr w:type="gramStart"/>
      <w:r>
        <w:t>imkan</w:t>
      </w:r>
      <w:proofErr w:type="gramEnd"/>
      <w: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w:t>
      </w:r>
      <w:r>
        <w:t xml:space="preserve">ında teklif sunmuş olduğu kısma veya kısımlara ilişkin yaklaşık maliyetin %9'u, sözleşmeye konu diğer kısma veya kısımlara ilişkin teklif fiyatının ise %6'sı oranında hesaplanır ve bu tutarların toplamı kadar kesin teminat alınır. </w:t>
      </w:r>
    </w:p>
    <w:p w:rsidR="00000000" w:rsidRDefault="000A6320">
      <w:pPr>
        <w:jc w:val="both"/>
      </w:pPr>
      <w:r>
        <w:rPr>
          <w:b/>
          <w:bCs/>
        </w:rPr>
        <w:t>41.2.</w:t>
      </w:r>
      <w:r>
        <w:t xml:space="preserve"> İhale üzerinde </w:t>
      </w:r>
      <w:r>
        <w:t>bırakılan isteklinin ortak girişim olması halinde, toplam kesin teminat miktarı ortaklık oranına veya işin uzmanlık gerektiren kısımlarına verilen teklif tutarlarına bakılmaksızın ortaklardan biri veya birkaçı tarafından karşılanabilir. Ancak ortaklardan h</w:t>
      </w:r>
      <w:r>
        <w:t>erhangi biri tarafından kanun kapsamındaki idarelere taahhüt edilenler dışında yurt dışında gerçekleştirilen işlerden alınan iş bitirme belgesinin kullanılması durumunda, belgeyi kullanan ortak tarafından ilgisine göre iş ortaklıklarındaki hissesi oranında</w:t>
      </w:r>
      <w:r>
        <w:t xml:space="preserve">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000000" w:rsidRDefault="000A6320">
      <w:pPr>
        <w:spacing w:before="120"/>
        <w:jc w:val="both"/>
      </w:pPr>
      <w:r>
        <w:rPr>
          <w:b/>
          <w:bCs/>
          <w:color w:val="auto"/>
        </w:rPr>
        <w:t>Madde 42 - Sözleşme yapılmasında isteklinin görev ve sorumluluğu</w:t>
      </w:r>
    </w:p>
    <w:p w:rsidR="00000000" w:rsidRDefault="000A6320">
      <w:pPr>
        <w:jc w:val="both"/>
      </w:pPr>
      <w:proofErr w:type="gramStart"/>
      <w:r>
        <w:rPr>
          <w:b/>
          <w:bCs/>
        </w:rPr>
        <w:t>42.1.</w:t>
      </w:r>
      <w:r>
        <w:t xml:space="preserve"> İhale üzerinde bır</w:t>
      </w:r>
      <w:r>
        <w:t xml:space="preserve">akılan istekli, sözleşmeye davet yazısının bildirim tarihini izleyen on gün içinde, ihale tarihinde 4734 sayılı Kanunun 10 uncu maddesinin dördüncü fıkrasının (a), (b), (c), (d), </w:t>
      </w:r>
      <w:r>
        <w:lastRenderedPageBreak/>
        <w:t xml:space="preserve">(e) ve (g) bentlerinde sayılan durumlarda olmadığına dair belgeler ile kesin </w:t>
      </w:r>
      <w:r>
        <w:t xml:space="preserve">teminatı verip diğer yasal yükümlülüklerini yerine getirerek vererek sözleşmeyi imzalamak zorundadır. </w:t>
      </w:r>
      <w:proofErr w:type="gramEnd"/>
    </w:p>
    <w:p w:rsidR="00000000" w:rsidRDefault="000A6320">
      <w:pPr>
        <w:jc w:val="both"/>
      </w:pPr>
      <w:r>
        <w:rPr>
          <w:b/>
          <w:bCs/>
        </w:rPr>
        <w:t>42.2.</w:t>
      </w:r>
      <w:r>
        <w:t xml:space="preserve"> İhale üzerinde bırakılan isteklinin ortak girişim olması halinde, ihale tarihinde 4734 sayılı Kanunun 10 uncu maddesinin dördüncü fıkrasının (a), (</w:t>
      </w:r>
      <w:r>
        <w:t xml:space="preserve">b), (c), (d), (e) ve (g) bentlerinde sayılan durumlarda olunmadığına ilişkin belgeleri, her bir ortak ayrı ayrı sunmak zorundadır. </w:t>
      </w:r>
    </w:p>
    <w:p w:rsidR="00000000" w:rsidRDefault="000A6320">
      <w:pPr>
        <w:jc w:val="both"/>
      </w:pPr>
      <w:r>
        <w:rPr>
          <w:b/>
          <w:bCs/>
        </w:rPr>
        <w:t>42.3.</w:t>
      </w:r>
      <w:r>
        <w:t xml:space="preserve"> İhale üzerinde bırakılan yabancı istekliler, ihale tarihinde 4734 sayılı Kanunun 10 uncu maddesinin dördüncü fıkrasını</w:t>
      </w:r>
      <w:r>
        <w:t>n (a), (b), (c), (d), (e) ve (g) bentlerinde sayılan durumlarda olmadığına dair belgelerden, kendi ülkelerindeki mevzuat uyarınca dengi olan belgeleri sunacaklardır. Bu belgelerin, isteklinin tabi olduğu mevzuat çerçevesinde denginin bulunmaması ya da düze</w:t>
      </w:r>
      <w:r>
        <w:t>nlenmesinin mümkün olmaması halinde, bu duruma ilişkin yazılı beyanlarını vereceklerdir. Ancak bu husus, yabancı gerçek kişi isteklinin uyruğunda bulunduğu ya da yabancı tüzel kişi isteklinin şirket merkezinin bulunduğu ülkenin Türkiye'deki temsilcilikleri</w:t>
      </w:r>
      <w:r>
        <w:t xml:space="preserve">ne veya o ülkelerdeki Türkiye Cumhuriyeti konsolosluklarından teyit ettirilecektir. </w:t>
      </w:r>
    </w:p>
    <w:p w:rsidR="00000000" w:rsidRDefault="000A6320">
      <w:pPr>
        <w:jc w:val="both"/>
      </w:pPr>
      <w:r>
        <w:rPr>
          <w:b/>
          <w:bCs/>
        </w:rPr>
        <w:t>42.4.</w:t>
      </w:r>
      <w:r>
        <w:t xml:space="preserve"> Mücbir sebep halleri dışında ihale üzerinde kalan isteklinin, sözleşmeyi imzalamaması durumunda, geçici teminatı gelir kaydedilerek, hakkında 4734 sayılı Kanunun 58 </w:t>
      </w:r>
      <w:r>
        <w:t>inci maddesi hükümleri uygulanır. Ancak, 4734 sayılı Kanunun 10 uncu maddesi kapsamında taahhüt altına alınan durumu tevsik etmek üzere İdareye sunulan belgelerin taahhüt edilen duruma aykırı hususlar içermesi halinde geçici teminatı gelir kaydedilmekle bi</w:t>
      </w:r>
      <w:r>
        <w:t xml:space="preserve">rlikte, hakkında yasaklama kararı verilmez. </w:t>
      </w:r>
    </w:p>
    <w:p w:rsidR="00000000" w:rsidRDefault="000A6320">
      <w:pPr>
        <w:spacing w:before="120"/>
        <w:jc w:val="both"/>
      </w:pPr>
      <w:r>
        <w:rPr>
          <w:b/>
          <w:bCs/>
          <w:color w:val="auto"/>
        </w:rPr>
        <w:t>Madde 43 - Ekonomik açıdan en avantajlı ikinci teklif sahibine bildirim</w:t>
      </w:r>
    </w:p>
    <w:p w:rsidR="00000000" w:rsidRDefault="000A6320">
      <w:pPr>
        <w:jc w:val="both"/>
      </w:pPr>
      <w:r>
        <w:rPr>
          <w:b/>
          <w:bCs/>
        </w:rPr>
        <w:t>43.1.</w:t>
      </w:r>
      <w:r>
        <w:t xml:space="preserve"> İhale üzerinde bırakılan istekliyle sözleşmenin imzalanamaması durumunda, ekonomik açıdan en avantajlı ikinci teklif fiyatının ihale </w:t>
      </w:r>
      <w:r>
        <w:t xml:space="preserve">yetkilisince uygun görülmesi kaydıyla, bu teklif sahibi istekliyle sözleşme imzalanabilir. </w:t>
      </w:r>
    </w:p>
    <w:p w:rsidR="00000000" w:rsidRDefault="000A6320">
      <w:pPr>
        <w:jc w:val="both"/>
      </w:pPr>
      <w:r>
        <w:rPr>
          <w:b/>
          <w:bCs/>
        </w:rPr>
        <w:t>43.2.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sözleşmeye </w:t>
      </w:r>
      <w:r>
        <w:t xml:space="preserve">imzalamaya davet edilir. </w:t>
      </w:r>
    </w:p>
    <w:p w:rsidR="00000000" w:rsidRDefault="000A6320">
      <w:pPr>
        <w:jc w:val="both"/>
      </w:pPr>
      <w:proofErr w:type="gramStart"/>
      <w:r>
        <w:rPr>
          <w:b/>
          <w:bCs/>
        </w:rPr>
        <w:t>43.3.</w:t>
      </w:r>
      <w:r>
        <w:t xml:space="preserve"> Ekonomik açıdan en avantajlı ikinci teklif sahibi istekli, sözleşmeye davet yazısının bildirim tarihini izleyen on gün içinde, ihale tarihinde 4734 sayılı Kanunun 10 uncu maddesinin dördüncü fıkrasının (a), (b), (c), (d), (e</w:t>
      </w:r>
      <w:r>
        <w:t xml:space="preserve">) ve (g) bentlerinde sayılan durumlarda olmadığına dair belgeler ile kesin teminatı verip diğer yasal yükümlülüklerini yerine getirerek vererek sözleşmeyi imzalamak zorundadır. </w:t>
      </w:r>
      <w:proofErr w:type="gramEnd"/>
      <w:r>
        <w:t xml:space="preserve">Sözleşme imzalandıktan sonra geçici teminat iade edilecektir. </w:t>
      </w:r>
    </w:p>
    <w:p w:rsidR="00000000" w:rsidRDefault="000A6320">
      <w:pPr>
        <w:jc w:val="both"/>
      </w:pPr>
      <w:r>
        <w:rPr>
          <w:b/>
          <w:bCs/>
        </w:rPr>
        <w:t>43.4.</w:t>
      </w:r>
      <w:r>
        <w:t xml:space="preserve"> Mücbir seb</w:t>
      </w:r>
      <w:r>
        <w:t>ep halleri dışında ekonomik açıdan en avantajlı ikinci teklif sahibi isteklinin, sözleşmeyi imzalamaması durumunda, geçici teminatı gelir kaydedilerek, hakkında 4734 sayılı Kanunun 58 inci maddesi hükümleri uygulanır. Ancak, 4734 sayılı Kanunun 10 uncu mad</w:t>
      </w:r>
      <w:r>
        <w:t xml:space="preserve">desi kapsamında taahhüt altına alınan durumu tevsik etmek üzere İdareye sunulan belgelerin taahhüt edilen duruma aykırı hususlar içermesi halinde geçici teminat gelir kaydedilir ancak istekli hakkında yasaklama kararı verilmez. </w:t>
      </w:r>
    </w:p>
    <w:p w:rsidR="00000000" w:rsidRDefault="000A6320">
      <w:pPr>
        <w:jc w:val="both"/>
      </w:pPr>
      <w:r>
        <w:rPr>
          <w:b/>
          <w:bCs/>
        </w:rPr>
        <w:t>43.5.</w:t>
      </w:r>
      <w:r>
        <w:t xml:space="preserve"> Ekonomik açıdan en av</w:t>
      </w:r>
      <w:r>
        <w:t xml:space="preserve">antajlı ikinci teklif sahibiyle de sözleşmenin imzalanamaması durumunda, ihale iptal edilir. </w:t>
      </w:r>
    </w:p>
    <w:p w:rsidR="00000000" w:rsidRDefault="000A6320">
      <w:pPr>
        <w:spacing w:before="120"/>
        <w:jc w:val="both"/>
      </w:pPr>
      <w:r>
        <w:rPr>
          <w:b/>
          <w:bCs/>
          <w:color w:val="auto"/>
        </w:rPr>
        <w:t>Madde 44 - Sözleşme yapılmasında idarenin görev ve sorumluluğu</w:t>
      </w:r>
    </w:p>
    <w:p w:rsidR="00000000" w:rsidRDefault="000A6320">
      <w:pPr>
        <w:jc w:val="both"/>
      </w:pPr>
      <w:r>
        <w:rPr>
          <w:b/>
          <w:bCs/>
        </w:rPr>
        <w:t>44.1.</w:t>
      </w:r>
      <w:r>
        <w:t xml:space="preserve"> İdarenin sözleşme yapılması konusunda yükümlülüğünü yerine getirmemesi halinde istekli, 4734 </w:t>
      </w:r>
      <w:r>
        <w:t xml:space="preserve">sayılı Kanunun 42 ve 44 üncü maddelerinde yer alan sürenin bitimini izleyen günden itibaren en geç beş gün içinde, on gün süreli bir noter ihbarnamesi ile durumu İdareye bildirmek şartıyla, taahhüdünden vazgeçebilir. </w:t>
      </w:r>
    </w:p>
    <w:p w:rsidR="00000000" w:rsidRDefault="000A6320">
      <w:pPr>
        <w:jc w:val="both"/>
      </w:pPr>
      <w:r>
        <w:rPr>
          <w:b/>
          <w:bCs/>
        </w:rPr>
        <w:t>44.2.</w:t>
      </w:r>
      <w:r>
        <w:t xml:space="preserve"> Bu takdirde geçici teminat iade </w:t>
      </w:r>
      <w:r>
        <w:t xml:space="preserve">edilir ve istekli teminat vermek için yaptığı belgelendirilmiş giderleri isteyebilir. </w:t>
      </w:r>
    </w:p>
    <w:p w:rsidR="00000000" w:rsidRDefault="000A6320">
      <w:pPr>
        <w:spacing w:before="120"/>
        <w:jc w:val="both"/>
      </w:pPr>
      <w:r>
        <w:rPr>
          <w:b/>
          <w:bCs/>
          <w:color w:val="auto"/>
        </w:rPr>
        <w:t>Madde 45 - İhalenin sözleşmeye bağlanması</w:t>
      </w:r>
    </w:p>
    <w:p w:rsidR="00000000" w:rsidRDefault="000A6320">
      <w:pPr>
        <w:jc w:val="both"/>
      </w:pPr>
      <w:r>
        <w:rPr>
          <w:b/>
          <w:bCs/>
        </w:rPr>
        <w:t>45.1.</w:t>
      </w:r>
      <w:r>
        <w:t xml:space="preserve"> Sözleşme bedelinin 4734 sayılı Kanunun 53 üncü maddesinin (j) bendinin (1) numaralı alt bendinde belirtilen tutarı aşması</w:t>
      </w:r>
      <w:r>
        <w:t xml:space="preserve"> durumunda, bu bedelin </w:t>
      </w:r>
      <w:proofErr w:type="spellStart"/>
      <w:r>
        <w:t>onbinde</w:t>
      </w:r>
      <w:proofErr w:type="spellEnd"/>
      <w:r>
        <w:t xml:space="preserve"> beşi oranındaki tutar, sözleşme imzalamaya davet edilen istekli tarafından, sözleşme imzalanmadan önce Kamu İhale Kurumu hesabına yatırılacaktır. </w:t>
      </w:r>
    </w:p>
    <w:p w:rsidR="00000000" w:rsidRDefault="000A6320">
      <w:pPr>
        <w:jc w:val="both"/>
      </w:pPr>
      <w:r>
        <w:rPr>
          <w:b/>
          <w:bCs/>
        </w:rPr>
        <w:t>45.2.</w:t>
      </w:r>
      <w:r>
        <w:t xml:space="preserve"> Sözleşmenin imzalanacağı tarihte, ihale sonuç bilgileri sözleşme imzalan</w:t>
      </w:r>
      <w:r>
        <w:t xml:space="preserve">madan önce Kuruma gönderilmek suretiyle sözleşme imzalanacak isteklinin ihalelere katılmaktan yasaklı olup olmadığının teyit edilmesi zorunludur. </w:t>
      </w:r>
    </w:p>
    <w:p w:rsidR="00000000" w:rsidRDefault="000A6320">
      <w:pPr>
        <w:jc w:val="both"/>
      </w:pPr>
      <w:r>
        <w:rPr>
          <w:b/>
          <w:bCs/>
        </w:rPr>
        <w:lastRenderedPageBreak/>
        <w:t>45.3.</w:t>
      </w:r>
      <w:r>
        <w:t xml:space="preserve"> İdare tarafından ihale dokümanında yer alan şartlara uygun olarak hazırlanan sözleşme, ihale yetkilisi </w:t>
      </w:r>
      <w:r>
        <w:t xml:space="preserve">ve yüklenici tarafından imzalanır ve sözleşmenin İdarece onaylı bir örneği yükleniciye verilir Yüklenici tarafından sözleşmenin birden fazla nüsha olarak düzenlenmesi talep edilirse, talep edilen sayı kadar sözleşme nüshası düzenlenir. </w:t>
      </w:r>
    </w:p>
    <w:p w:rsidR="00000000" w:rsidRDefault="000A6320">
      <w:pPr>
        <w:jc w:val="both"/>
      </w:pPr>
      <w:r>
        <w:rPr>
          <w:b/>
          <w:bCs/>
        </w:rPr>
        <w:t>45.4.</w:t>
      </w:r>
      <w:r>
        <w:t xml:space="preserve"> Bu madde boş </w:t>
      </w:r>
      <w:r>
        <w:t xml:space="preserve">bırakılmıştır. </w:t>
      </w:r>
    </w:p>
    <w:p w:rsidR="00000000" w:rsidRDefault="000A6320">
      <w:pPr>
        <w:jc w:val="both"/>
      </w:pPr>
      <w:r>
        <w:rPr>
          <w:b/>
          <w:bCs/>
        </w:rPr>
        <w:t>45.5.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w:t>
      </w:r>
      <w:r>
        <w:t xml:space="preserve"> düzenlenmesi talep edilirse, talep edilen sayı kadar sözleşme nüshası düzenlenir. </w:t>
      </w:r>
    </w:p>
    <w:p w:rsidR="00000000" w:rsidRDefault="000A6320">
      <w:pPr>
        <w:jc w:val="both"/>
      </w:pPr>
      <w:r>
        <w:rPr>
          <w:b/>
          <w:bCs/>
        </w:rPr>
        <w:t>45.6.</w:t>
      </w:r>
      <w:r>
        <w:t xml:space="preserve"> Sözleşmenin imzalanmasına ilişkin her türlü vergi, resim ve harçlar ile diğer sözleşme giderleri yükleniciye aittir. </w:t>
      </w:r>
    </w:p>
    <w:p w:rsidR="00000000" w:rsidRDefault="000A6320">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000000" w:rsidRDefault="000A6320">
      <w:pPr>
        <w:spacing w:before="120"/>
        <w:jc w:val="both"/>
      </w:pPr>
      <w:r>
        <w:rPr>
          <w:b/>
          <w:bCs/>
          <w:color w:val="auto"/>
        </w:rPr>
        <w:t>Ma</w:t>
      </w:r>
      <w:r>
        <w:rPr>
          <w:b/>
          <w:bCs/>
          <w:color w:val="auto"/>
        </w:rPr>
        <w:t>dde 46- Sözleşmenin uygulanmasına ilişkin hususlar</w:t>
      </w:r>
    </w:p>
    <w:p w:rsidR="00000000" w:rsidRDefault="000A6320">
      <w:pPr>
        <w:jc w:val="both"/>
      </w:pPr>
      <w:r>
        <w:rPr>
          <w:b/>
          <w:bCs/>
        </w:rPr>
        <w:t>46.1.</w:t>
      </w:r>
      <w:r>
        <w:t xml:space="preserve"> Sözleşmenin uygulanmasına ilişkin aşağıdaki hususlar sözleşme tasarısında düzenlenmiştir. </w:t>
      </w:r>
    </w:p>
    <w:p w:rsidR="00000000" w:rsidRDefault="000A6320">
      <w:pPr>
        <w:jc w:val="both"/>
        <w:divId w:val="1962686459"/>
        <w:rPr>
          <w:rFonts w:eastAsia="Times New Roman"/>
        </w:rPr>
      </w:pPr>
      <w:r>
        <w:rPr>
          <w:rFonts w:eastAsia="Times New Roman"/>
        </w:rPr>
        <w:t xml:space="preserve">a) Ödeme yeri ve şartları </w:t>
      </w:r>
    </w:p>
    <w:p w:rsidR="00000000" w:rsidRDefault="000A6320">
      <w:pPr>
        <w:jc w:val="both"/>
        <w:divId w:val="1962686459"/>
      </w:pPr>
      <w:r>
        <w:t xml:space="preserve">b) Avans verilip verilmeyeceği, verilecekse şartları ve miktarı </w:t>
      </w:r>
    </w:p>
    <w:p w:rsidR="00000000" w:rsidRDefault="000A6320">
      <w:pPr>
        <w:jc w:val="both"/>
        <w:divId w:val="1962686459"/>
      </w:pPr>
      <w:r>
        <w:t xml:space="preserve">c) İşe başlama ve iş bitirme tarihi </w:t>
      </w:r>
    </w:p>
    <w:p w:rsidR="00000000" w:rsidRDefault="000A6320">
      <w:pPr>
        <w:jc w:val="both"/>
        <w:divId w:val="1962686459"/>
      </w:pPr>
      <w:r>
        <w:t xml:space="preserve">ç) Süre uzatımı verilebilecek haller ve şartları </w:t>
      </w:r>
    </w:p>
    <w:p w:rsidR="00000000" w:rsidRDefault="000A6320">
      <w:pPr>
        <w:jc w:val="both"/>
        <w:divId w:val="1962686459"/>
      </w:pPr>
      <w:r>
        <w:t xml:space="preserve">d) Sözleşme kapsamında yaptırılabilecek ilave işler, iş eksilişi ve işin tasfiyesi </w:t>
      </w:r>
    </w:p>
    <w:p w:rsidR="00000000" w:rsidRDefault="000A6320">
      <w:pPr>
        <w:jc w:val="both"/>
        <w:divId w:val="1962686459"/>
      </w:pPr>
      <w:r>
        <w:t xml:space="preserve">e) Cezalar ve sözleşmenin feshi </w:t>
      </w:r>
    </w:p>
    <w:p w:rsidR="00000000" w:rsidRDefault="000A6320">
      <w:pPr>
        <w:jc w:val="both"/>
        <w:divId w:val="1962686459"/>
      </w:pPr>
      <w:r>
        <w:t>f) Denetim, muayene ve kabul işlemlerine ilişkin şar</w:t>
      </w:r>
      <w:r>
        <w:t xml:space="preserve">tlar </w:t>
      </w:r>
    </w:p>
    <w:p w:rsidR="00000000" w:rsidRDefault="000A6320">
      <w:pPr>
        <w:jc w:val="both"/>
        <w:divId w:val="1962686459"/>
      </w:pPr>
      <w:r>
        <w:t>g) Anlaşmazlıkların çözüm şekli</w:t>
      </w:r>
    </w:p>
    <w:p w:rsidR="00000000" w:rsidRDefault="000A6320">
      <w:pPr>
        <w:spacing w:before="120"/>
        <w:jc w:val="both"/>
      </w:pPr>
      <w:r>
        <w:rPr>
          <w:b/>
          <w:bCs/>
          <w:color w:val="auto"/>
        </w:rPr>
        <w:t>Madde 47 - Fiyat farkı</w:t>
      </w:r>
    </w:p>
    <w:p w:rsidR="00000000" w:rsidRDefault="000A6320">
      <w:pPr>
        <w:jc w:val="both"/>
      </w:pPr>
      <w:r>
        <w:rPr>
          <w:b/>
          <w:bCs/>
        </w:rPr>
        <w:t>47.1.</w:t>
      </w:r>
      <w:r>
        <w:t xml:space="preserve"> İhale konusu iş için sözleşmenin uygulanması sırasında aşağıdaki esaslara göre fiyat farkı hesaplanacaktır. </w:t>
      </w:r>
    </w:p>
    <w:p w:rsidR="00000000" w:rsidRDefault="000A6320">
      <w:pPr>
        <w:jc w:val="both"/>
        <w:rPr>
          <w:rStyle w:val="richtext"/>
          <w:b/>
          <w:bCs/>
          <w:color w:val="003399"/>
          <w:u w:val="dotted"/>
        </w:rPr>
      </w:pPr>
      <w:r>
        <w:rPr>
          <w:b/>
          <w:bCs/>
        </w:rPr>
        <w:t>47.1.1.</w:t>
      </w:r>
      <w:r>
        <w:t xml:space="preserve"> </w:t>
      </w:r>
    </w:p>
    <w:p w:rsidR="00000000" w:rsidRDefault="000A6320">
      <w:pPr>
        <w:overflowPunct/>
        <w:autoSpaceDE/>
        <w:rPr>
          <w:rFonts w:eastAsia="Times New Roman"/>
        </w:rPr>
      </w:pPr>
      <w:r>
        <w:rPr>
          <w:rFonts w:eastAsia="Times New Roman"/>
          <w:b/>
          <w:bCs/>
          <w:color w:val="003399"/>
          <w:u w:val="dotted"/>
        </w:rPr>
        <w:t>4734 sayılı kamu ihale kanununa göre ihale edilen hizmet alımlarında uy</w:t>
      </w:r>
      <w:r>
        <w:rPr>
          <w:rFonts w:eastAsia="Times New Roman"/>
          <w:b/>
          <w:bCs/>
          <w:color w:val="003399"/>
          <w:u w:val="dotted"/>
        </w:rPr>
        <w:t>gulanacak fiyat farkına ilişkin esaslara göre fiyat farkı verilecek olup fiyat farkı aşağıdaki formüle göre hesaplanacaktır.</w:t>
      </w:r>
      <w:r>
        <w:rPr>
          <w:rFonts w:eastAsia="Times New Roman"/>
          <w:b/>
          <w:bCs/>
          <w:color w:val="003399"/>
          <w:u w:val="dotted"/>
        </w:rPr>
        <w:br/>
      </w:r>
      <w:proofErr w:type="gramStart"/>
      <w:r>
        <w:rPr>
          <w:rFonts w:eastAsia="Times New Roman"/>
          <w:b/>
          <w:bCs/>
          <w:color w:val="003399"/>
          <w:u w:val="dotted"/>
        </w:rPr>
        <w:t xml:space="preserve">F = An x B x ( Pn-1) </w:t>
      </w:r>
      <w:r>
        <w:rPr>
          <w:rFonts w:eastAsia="Times New Roman"/>
          <w:b/>
          <w:bCs/>
          <w:color w:val="003399"/>
          <w:u w:val="dotted"/>
        </w:rPr>
        <w:br/>
      </w:r>
      <w:proofErr w:type="spellStart"/>
      <w:r>
        <w:rPr>
          <w:rFonts w:eastAsia="Times New Roman"/>
          <w:b/>
          <w:bCs/>
          <w:color w:val="003399"/>
          <w:u w:val="dotted"/>
        </w:rPr>
        <w:t>Pn</w:t>
      </w:r>
      <w:proofErr w:type="spellEnd"/>
      <w:r>
        <w:rPr>
          <w:rFonts w:eastAsia="Times New Roman"/>
          <w:b/>
          <w:bCs/>
          <w:color w:val="003399"/>
          <w:u w:val="dotted"/>
        </w:rPr>
        <w:t xml:space="preserve">=a2 İn/İo+b1 </w:t>
      </w:r>
      <w:proofErr w:type="spellStart"/>
      <w:r>
        <w:rPr>
          <w:rFonts w:eastAsia="Times New Roman"/>
          <w:b/>
          <w:bCs/>
          <w:color w:val="003399"/>
          <w:u w:val="dotted"/>
        </w:rPr>
        <w:t>AYn</w:t>
      </w:r>
      <w:proofErr w:type="spellEnd"/>
      <w:r>
        <w:rPr>
          <w:rFonts w:eastAsia="Times New Roman"/>
          <w:b/>
          <w:bCs/>
          <w:color w:val="003399"/>
          <w:u w:val="dotted"/>
        </w:rPr>
        <w:t xml:space="preserve">/AYo+b3 </w:t>
      </w:r>
      <w:proofErr w:type="spellStart"/>
      <w:r>
        <w:rPr>
          <w:rFonts w:eastAsia="Times New Roman"/>
          <w:b/>
          <w:bCs/>
          <w:color w:val="003399"/>
          <w:u w:val="dotted"/>
        </w:rPr>
        <w:t>Gn</w:t>
      </w:r>
      <w:proofErr w:type="spellEnd"/>
      <w:r>
        <w:rPr>
          <w:rFonts w:eastAsia="Times New Roman"/>
          <w:b/>
          <w:bCs/>
          <w:color w:val="003399"/>
          <w:u w:val="dotted"/>
        </w:rPr>
        <w:t>/</w:t>
      </w:r>
      <w:proofErr w:type="spellStart"/>
      <w:r>
        <w:rPr>
          <w:rFonts w:eastAsia="Times New Roman"/>
          <w:b/>
          <w:bCs/>
          <w:color w:val="003399"/>
          <w:u w:val="dotted"/>
        </w:rPr>
        <w:t>Go+c</w:t>
      </w:r>
      <w:proofErr w:type="spellEnd"/>
      <w:r>
        <w:rPr>
          <w:rFonts w:eastAsia="Times New Roman"/>
          <w:b/>
          <w:bCs/>
          <w:color w:val="003399"/>
          <w:u w:val="dotted"/>
        </w:rPr>
        <w:t xml:space="preserve"> Mn/</w:t>
      </w:r>
      <w:proofErr w:type="spellStart"/>
      <w:r>
        <w:rPr>
          <w:rFonts w:eastAsia="Times New Roman"/>
          <w:b/>
          <w:bCs/>
          <w:color w:val="003399"/>
          <w:u w:val="dotted"/>
        </w:rPr>
        <w:t>Mo</w:t>
      </w:r>
      <w:proofErr w:type="spellEnd"/>
      <w:r>
        <w:rPr>
          <w:rFonts w:eastAsia="Times New Roman"/>
          <w:b/>
          <w:bCs/>
          <w:color w:val="003399"/>
          <w:u w:val="dotted"/>
        </w:rPr>
        <w:t xml:space="preserve"> </w:t>
      </w:r>
      <w:r>
        <w:rPr>
          <w:rFonts w:eastAsia="Times New Roman"/>
          <w:b/>
          <w:bCs/>
          <w:color w:val="003399"/>
          <w:u w:val="dotted"/>
        </w:rPr>
        <w:br/>
        <w:t xml:space="preserve">Formülde yer alan; </w:t>
      </w:r>
      <w:r>
        <w:rPr>
          <w:rFonts w:eastAsia="Times New Roman"/>
          <w:b/>
          <w:bCs/>
          <w:color w:val="003399"/>
          <w:u w:val="dotted"/>
        </w:rPr>
        <w:br/>
        <w:t xml:space="preserve">F: Fiyat farkını (TL), </w:t>
      </w:r>
      <w:r>
        <w:rPr>
          <w:rFonts w:eastAsia="Times New Roman"/>
          <w:b/>
          <w:bCs/>
          <w:color w:val="003399"/>
          <w:u w:val="dotted"/>
        </w:rPr>
        <w:br/>
        <w:t>B: 0,90 sabit katsayısın</w:t>
      </w:r>
      <w:r>
        <w:rPr>
          <w:rFonts w:eastAsia="Times New Roman"/>
          <w:b/>
          <w:bCs/>
          <w:color w:val="003399"/>
          <w:u w:val="dotted"/>
        </w:rPr>
        <w:t xml:space="preserve">ı, </w:t>
      </w:r>
      <w:r>
        <w:rPr>
          <w:rFonts w:eastAsia="Times New Roman"/>
          <w:b/>
          <w:bCs/>
          <w:color w:val="003399"/>
          <w:u w:val="dotted"/>
        </w:rPr>
        <w:br/>
        <w:t xml:space="preserve">An: İlk geçici </w:t>
      </w:r>
      <w:proofErr w:type="spellStart"/>
      <w:r>
        <w:rPr>
          <w:rFonts w:eastAsia="Times New Roman"/>
          <w:b/>
          <w:bCs/>
          <w:color w:val="003399"/>
          <w:u w:val="dotted"/>
        </w:rPr>
        <w:t>hakedişte</w:t>
      </w:r>
      <w:proofErr w:type="spellEnd"/>
      <w:r>
        <w:rPr>
          <w:rFonts w:eastAsia="Times New Roman"/>
          <w:b/>
          <w:bCs/>
          <w:color w:val="003399"/>
          <w:u w:val="dotted"/>
        </w:rPr>
        <w:t xml:space="preserve"> (n=1) olmak üzere (n) inci hak edişte; birim fiyatlı işlerde uygulama ayında gerçekleşen iş kalemlerinin sözleşme fiyatlarıyla çarpılması sonucu bulunan tutarı (TL), götürü bedel işlerde ise uygulama ayında gerçekleşen ilerleme</w:t>
      </w:r>
      <w:r>
        <w:rPr>
          <w:rFonts w:eastAsia="Times New Roman"/>
          <w:b/>
          <w:bCs/>
          <w:color w:val="003399"/>
          <w:u w:val="dotted"/>
        </w:rPr>
        <w:t xml:space="preserve"> yüzdesiyle sözleşme bedelinin çarpılması sonucu bulunan tutarı (TL),</w:t>
      </w:r>
      <w:r>
        <w:rPr>
          <w:rFonts w:eastAsia="Times New Roman"/>
          <w:b/>
          <w:bCs/>
          <w:color w:val="003399"/>
          <w:u w:val="dotted"/>
        </w:rPr>
        <w:br/>
      </w:r>
      <w:proofErr w:type="spellStart"/>
      <w:r>
        <w:rPr>
          <w:rFonts w:eastAsia="Times New Roman"/>
          <w:b/>
          <w:bCs/>
          <w:color w:val="003399"/>
          <w:u w:val="dotted"/>
        </w:rPr>
        <w:t>Pn</w:t>
      </w:r>
      <w:proofErr w:type="spellEnd"/>
      <w:r>
        <w:rPr>
          <w:rFonts w:eastAsia="Times New Roman"/>
          <w:b/>
          <w:bCs/>
          <w:color w:val="003399"/>
          <w:u w:val="dotted"/>
        </w:rPr>
        <w:t xml:space="preserve">: İlk geçici </w:t>
      </w:r>
      <w:proofErr w:type="spellStart"/>
      <w:r>
        <w:rPr>
          <w:rFonts w:eastAsia="Times New Roman"/>
          <w:b/>
          <w:bCs/>
          <w:color w:val="003399"/>
          <w:u w:val="dotted"/>
        </w:rPr>
        <w:t>hakedişte</w:t>
      </w:r>
      <w:proofErr w:type="spellEnd"/>
      <w:r>
        <w:rPr>
          <w:rFonts w:eastAsia="Times New Roman"/>
          <w:b/>
          <w:bCs/>
          <w:color w:val="003399"/>
          <w:u w:val="dotted"/>
        </w:rPr>
        <w:t xml:space="preserve"> (n=1) olmak üzere (n) inci </w:t>
      </w:r>
      <w:proofErr w:type="spellStart"/>
      <w:r>
        <w:rPr>
          <w:rFonts w:eastAsia="Times New Roman"/>
          <w:b/>
          <w:bCs/>
          <w:color w:val="003399"/>
          <w:u w:val="dotted"/>
        </w:rPr>
        <w:t>hakedişte</w:t>
      </w:r>
      <w:proofErr w:type="spellEnd"/>
      <w:r>
        <w:rPr>
          <w:rFonts w:eastAsia="Times New Roman"/>
          <w:b/>
          <w:bCs/>
          <w:color w:val="003399"/>
          <w:u w:val="dotted"/>
        </w:rPr>
        <w:t>, fiyat farkı hesabında kullanılan temel endeksler ve güncel endeksler ile a2, b1, b3 ve c değerlerinin ağırlık oranlarını te</w:t>
      </w:r>
      <w:r>
        <w:rPr>
          <w:rFonts w:eastAsia="Times New Roman"/>
          <w:b/>
          <w:bCs/>
          <w:color w:val="003399"/>
          <w:u w:val="dotted"/>
        </w:rPr>
        <w:t>msil eden katsayıların yukarıdaki formüle uygulanması sonucu bulunan fiyat farkı katsayısını,</w:t>
      </w:r>
      <w:r>
        <w:rPr>
          <w:rFonts w:eastAsia="Times New Roman"/>
          <w:b/>
          <w:bCs/>
          <w:color w:val="003399"/>
          <w:u w:val="dotted"/>
        </w:rPr>
        <w:br/>
        <w:t xml:space="preserve">ifade eder. </w:t>
      </w:r>
      <w:proofErr w:type="gramEnd"/>
      <w:r>
        <w:rPr>
          <w:rFonts w:eastAsia="Times New Roman"/>
          <w:b/>
          <w:bCs/>
          <w:color w:val="003399"/>
          <w:u w:val="dotted"/>
        </w:rPr>
        <w:br/>
        <w:t>Endeks tablosu: Türkiye İstatistik Kurumu tarafından aylık yayımlanan yurt içi üretici fiyat endeksi, 2003=100, CPA 2008 kısım, bölüm ve gruplarına g</w:t>
      </w:r>
      <w:r>
        <w:rPr>
          <w:rFonts w:eastAsia="Times New Roman"/>
          <w:b/>
          <w:bCs/>
          <w:color w:val="003399"/>
          <w:u w:val="dotted"/>
        </w:rPr>
        <w:t>öre tarihsel seri tablosudur.</w:t>
      </w:r>
      <w:r>
        <w:rPr>
          <w:rFonts w:eastAsia="Times New Roman"/>
          <w:b/>
          <w:bCs/>
          <w:color w:val="003399"/>
          <w:u w:val="dotted"/>
        </w:rPr>
        <w:br/>
        <w:t>Formüldeki sabit katsayılar ile temel endeksler(o) ve güncel endeksler(n):</w:t>
      </w:r>
      <w:r>
        <w:rPr>
          <w:rFonts w:eastAsia="Times New Roman"/>
          <w:b/>
          <w:bCs/>
          <w:color w:val="003399"/>
          <w:u w:val="dotted"/>
        </w:rPr>
        <w:br/>
        <w:t>Katsayı Endeks</w:t>
      </w:r>
      <w:r>
        <w:rPr>
          <w:rFonts w:eastAsia="Times New Roman"/>
          <w:b/>
          <w:bCs/>
          <w:color w:val="003399"/>
          <w:u w:val="dotted"/>
        </w:rPr>
        <w:br/>
      </w:r>
      <w:r>
        <w:rPr>
          <w:rFonts w:eastAsia="Times New Roman"/>
          <w:b/>
          <w:bCs/>
          <w:color w:val="003399"/>
          <w:u w:val="dotted"/>
        </w:rPr>
        <w:br/>
        <w:t>a2 (Haftalık çalışma saatinin tamamı idarede kullanılmayan işçiliklerin ağırlık oranı)</w:t>
      </w:r>
      <w:r>
        <w:rPr>
          <w:rFonts w:eastAsia="Times New Roman"/>
          <w:b/>
          <w:bCs/>
          <w:color w:val="003399"/>
          <w:u w:val="dotted"/>
        </w:rPr>
        <w:br/>
        <w:t>0,30</w:t>
      </w:r>
      <w:r>
        <w:rPr>
          <w:rFonts w:eastAsia="Times New Roman"/>
          <w:b/>
          <w:bCs/>
          <w:color w:val="003399"/>
          <w:u w:val="dotted"/>
        </w:rPr>
        <w:br/>
        <w:t>İn/</w:t>
      </w:r>
      <w:proofErr w:type="spellStart"/>
      <w:r>
        <w:rPr>
          <w:rFonts w:eastAsia="Times New Roman"/>
          <w:b/>
          <w:bCs/>
          <w:color w:val="003399"/>
          <w:u w:val="dotted"/>
        </w:rPr>
        <w:t>İo</w:t>
      </w:r>
      <w:proofErr w:type="spellEnd"/>
      <w:r>
        <w:rPr>
          <w:rFonts w:eastAsia="Times New Roman"/>
          <w:b/>
          <w:bCs/>
          <w:color w:val="003399"/>
          <w:u w:val="dotted"/>
        </w:rPr>
        <w:br/>
        <w:t>İhale tarihindeki brüt asgari ücret v</w:t>
      </w:r>
      <w:r>
        <w:rPr>
          <w:rFonts w:eastAsia="Times New Roman"/>
          <w:b/>
          <w:bCs/>
          <w:color w:val="003399"/>
          <w:u w:val="dotted"/>
        </w:rPr>
        <w:t>e uygulama ayına ait brüt asgari ücrettir.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lastRenderedPageBreak/>
        <w:br/>
        <w:t>b1 (Akaryakıtın ağırlık oranı)</w:t>
      </w:r>
      <w:r>
        <w:rPr>
          <w:rFonts w:eastAsia="Times New Roman"/>
          <w:b/>
          <w:bCs/>
          <w:color w:val="003399"/>
          <w:u w:val="dotted"/>
        </w:rPr>
        <w:br/>
        <w:t>0,50</w:t>
      </w:r>
      <w:r>
        <w:rPr>
          <w:rFonts w:eastAsia="Times New Roman"/>
          <w:b/>
          <w:bCs/>
          <w:color w:val="003399"/>
          <w:u w:val="dotted"/>
        </w:rPr>
        <w:br/>
      </w:r>
      <w:proofErr w:type="spellStart"/>
      <w:r>
        <w:rPr>
          <w:rFonts w:eastAsia="Times New Roman"/>
          <w:b/>
          <w:bCs/>
          <w:color w:val="003399"/>
          <w:u w:val="dotted"/>
        </w:rPr>
        <w:t>AYo</w:t>
      </w:r>
      <w:proofErr w:type="spellEnd"/>
      <w:r>
        <w:rPr>
          <w:rFonts w:eastAsia="Times New Roman"/>
          <w:b/>
          <w:bCs/>
          <w:color w:val="003399"/>
          <w:u w:val="dotted"/>
        </w:rPr>
        <w:t xml:space="preserve">, </w:t>
      </w:r>
      <w:proofErr w:type="spellStart"/>
      <w:r>
        <w:rPr>
          <w:rFonts w:eastAsia="Times New Roman"/>
          <w:b/>
          <w:bCs/>
          <w:color w:val="003399"/>
          <w:u w:val="dotted"/>
        </w:rPr>
        <w:t>AYn</w:t>
      </w:r>
      <w:proofErr w:type="spellEnd"/>
      <w:r>
        <w:rPr>
          <w:rFonts w:eastAsia="Times New Roman"/>
          <w:b/>
          <w:bCs/>
          <w:color w:val="003399"/>
          <w:u w:val="dotted"/>
        </w:rPr>
        <w:br/>
        <w:t xml:space="preserve">Akaryakıt ürünleri için ihale tarihindeki satış fiyatı ile uygulama ayına ait ortalama satış fiyatıdır. </w:t>
      </w:r>
      <w:r>
        <w:rPr>
          <w:rFonts w:eastAsia="Times New Roman"/>
          <w:b/>
          <w:bCs/>
          <w:color w:val="003399"/>
          <w:u w:val="dotted"/>
        </w:rPr>
        <w:br/>
      </w:r>
      <w:r>
        <w:rPr>
          <w:rFonts w:eastAsia="Times New Roman"/>
          <w:b/>
          <w:bCs/>
          <w:color w:val="003399"/>
          <w:u w:val="dotted"/>
        </w:rPr>
        <w:br/>
        <w:t>b3 (Malzeme veya diğer hizmetlerin ağırlık oranı)</w:t>
      </w:r>
      <w:r>
        <w:rPr>
          <w:rFonts w:eastAsia="Times New Roman"/>
          <w:b/>
          <w:bCs/>
          <w:color w:val="003399"/>
          <w:u w:val="dotted"/>
        </w:rPr>
        <w:br/>
        <w:t xml:space="preserve">0,10 </w:t>
      </w:r>
      <w:proofErr w:type="spellStart"/>
      <w:r>
        <w:rPr>
          <w:rFonts w:eastAsia="Times New Roman"/>
          <w:b/>
          <w:bCs/>
          <w:color w:val="003399"/>
          <w:u w:val="dotted"/>
        </w:rPr>
        <w:t>Go</w:t>
      </w:r>
      <w:proofErr w:type="spellEnd"/>
      <w:r>
        <w:rPr>
          <w:rFonts w:eastAsia="Times New Roman"/>
          <w:b/>
          <w:bCs/>
          <w:color w:val="003399"/>
          <w:u w:val="dotted"/>
        </w:rPr>
        <w:t xml:space="preserve">, </w:t>
      </w:r>
      <w:proofErr w:type="spellStart"/>
      <w:r>
        <w:rPr>
          <w:rFonts w:eastAsia="Times New Roman"/>
          <w:b/>
          <w:bCs/>
          <w:color w:val="003399"/>
          <w:u w:val="dotted"/>
        </w:rPr>
        <w:t>G</w:t>
      </w:r>
      <w:r>
        <w:rPr>
          <w:rFonts w:eastAsia="Times New Roman"/>
          <w:b/>
          <w:bCs/>
          <w:color w:val="003399"/>
          <w:u w:val="dotted"/>
        </w:rPr>
        <w:t>n</w:t>
      </w:r>
      <w:proofErr w:type="spellEnd"/>
      <w:r>
        <w:rPr>
          <w:rFonts w:eastAsia="Times New Roman"/>
          <w:b/>
          <w:bCs/>
          <w:color w:val="003399"/>
          <w:u w:val="dotted"/>
        </w:rPr>
        <w:br/>
        <w:t xml:space="preserve">Endeks tablosunun 'Genel' sütunundaki sayı </w:t>
      </w:r>
      <w:r>
        <w:rPr>
          <w:rFonts w:eastAsia="Times New Roman"/>
          <w:b/>
          <w:bCs/>
          <w:color w:val="003399"/>
          <w:u w:val="dotted"/>
        </w:rPr>
        <w:br/>
        <w:t xml:space="preserve">c (Makine ve </w:t>
      </w:r>
      <w:proofErr w:type="gramStart"/>
      <w:r>
        <w:rPr>
          <w:rFonts w:eastAsia="Times New Roman"/>
          <w:b/>
          <w:bCs/>
          <w:color w:val="003399"/>
          <w:u w:val="dotted"/>
        </w:rPr>
        <w:t>ekipmanın</w:t>
      </w:r>
      <w:proofErr w:type="gramEnd"/>
      <w:r>
        <w:rPr>
          <w:rFonts w:eastAsia="Times New Roman"/>
          <w:b/>
          <w:bCs/>
          <w:color w:val="003399"/>
          <w:u w:val="dotted"/>
        </w:rPr>
        <w:t xml:space="preserve"> amortismanına ilişkin ağırlık oranı) 0,10 </w:t>
      </w:r>
      <w:proofErr w:type="spellStart"/>
      <w:r>
        <w:rPr>
          <w:rFonts w:eastAsia="Times New Roman"/>
          <w:b/>
          <w:bCs/>
          <w:color w:val="003399"/>
          <w:u w:val="dotted"/>
        </w:rPr>
        <w:t>Mo</w:t>
      </w:r>
      <w:proofErr w:type="spellEnd"/>
      <w:r>
        <w:rPr>
          <w:rFonts w:eastAsia="Times New Roman"/>
          <w:b/>
          <w:bCs/>
          <w:color w:val="003399"/>
          <w:u w:val="dotted"/>
        </w:rPr>
        <w:t>, Mn</w:t>
      </w:r>
      <w:r>
        <w:rPr>
          <w:rFonts w:eastAsia="Times New Roman"/>
          <w:b/>
          <w:bCs/>
          <w:color w:val="003399"/>
          <w:u w:val="dotted"/>
        </w:rPr>
        <w:br/>
        <w:t xml:space="preserve">Endeks tablosunun 28 numaralı 'Makine ve ekipmanlar </w:t>
      </w:r>
      <w:proofErr w:type="spellStart"/>
      <w:r>
        <w:rPr>
          <w:rFonts w:eastAsia="Times New Roman"/>
          <w:b/>
          <w:bCs/>
          <w:color w:val="003399"/>
          <w:u w:val="dotted"/>
        </w:rPr>
        <w:t>b.y.s</w:t>
      </w:r>
      <w:proofErr w:type="spellEnd"/>
      <w:r>
        <w:rPr>
          <w:rFonts w:eastAsia="Times New Roman"/>
          <w:b/>
          <w:bCs/>
          <w:color w:val="003399"/>
          <w:u w:val="dotted"/>
        </w:rPr>
        <w:t>.' sütunundaki sayı.</w:t>
      </w:r>
    </w:p>
    <w:p w:rsidR="00000000" w:rsidRDefault="000A6320">
      <w:pPr>
        <w:spacing w:before="120"/>
        <w:jc w:val="both"/>
      </w:pPr>
      <w:r>
        <w:rPr>
          <w:b/>
          <w:bCs/>
          <w:color w:val="auto"/>
        </w:rPr>
        <w:t>Madde 48 - Diğer Hususlar</w:t>
      </w:r>
    </w:p>
    <w:p w:rsidR="00000000" w:rsidRDefault="000A6320">
      <w:pPr>
        <w:jc w:val="both"/>
        <w:rPr>
          <w:rStyle w:val="richtext"/>
          <w:b/>
          <w:bCs/>
          <w:color w:val="003399"/>
          <w:u w:val="dotted"/>
        </w:rPr>
      </w:pPr>
      <w:r>
        <w:rPr>
          <w:b/>
          <w:bCs/>
        </w:rPr>
        <w:t>48.1.</w:t>
      </w:r>
      <w:r>
        <w:t xml:space="preserve"> </w:t>
      </w:r>
      <w:r>
        <w:rPr>
          <w:rStyle w:val="richtext"/>
          <w:b/>
          <w:bCs/>
          <w:color w:val="003399"/>
          <w:u w:val="dotted"/>
        </w:rPr>
        <w:t>İhalede uygulanacak sınır de</w:t>
      </w:r>
      <w:r>
        <w:rPr>
          <w:rStyle w:val="richtext"/>
          <w:b/>
          <w:bCs/>
          <w:color w:val="003399"/>
          <w:u w:val="dotted"/>
        </w:rPr>
        <w:t>ğer katsayısı (R): Araç Kiralama/0,72</w:t>
      </w:r>
    </w:p>
    <w:p w:rsidR="00000000" w:rsidRDefault="000A6320" w:rsidP="00932CAD">
      <w:pPr>
        <w:overflowPunct/>
        <w:autoSpaceDE/>
        <w:rPr>
          <w:color w:val="auto"/>
        </w:rPr>
      </w:pPr>
      <w:r>
        <w:rPr>
          <w:rFonts w:eastAsia="Times New Roman"/>
          <w:b/>
          <w:bCs/>
          <w:color w:val="003399"/>
          <w:u w:val="dotted"/>
        </w:rPr>
        <w:br/>
        <w:t xml:space="preserve">NOT: Yükleniciye ait araçların Taşıma Kapasitesi, Taşıma Hattında bulunan öğrenci sayısından az olamaz. </w:t>
      </w:r>
    </w:p>
    <w:p w:rsidR="00000000" w:rsidRDefault="000A6320">
      <w:pPr>
        <w:pStyle w:val="GvdeMetni"/>
        <w:spacing w:after="120" w:line="240" w:lineRule="auto"/>
        <w:jc w:val="center"/>
        <w:rPr>
          <w:rFonts w:ascii="Times New Roman" w:hAnsi="Times New Roman" w:cs="Times New Roman"/>
          <w:color w:val="auto"/>
          <w:sz w:val="24"/>
          <w:szCs w:val="24"/>
        </w:rPr>
      </w:pPr>
    </w:p>
    <w:p w:rsidR="00000000" w:rsidRDefault="000A6320">
      <w:pPr>
        <w:pStyle w:val="GvdeMetni"/>
        <w:spacing w:after="120" w:line="240" w:lineRule="auto"/>
        <w:jc w:val="center"/>
        <w:rPr>
          <w:color w:val="003399"/>
          <w:u w:val="dotted"/>
        </w:rP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7370"/>
        <w:gridCol w:w="852"/>
        <w:gridCol w:w="865"/>
      </w:tblGrid>
      <w:tr w:rsidR="00000000" w:rsidTr="00932CAD">
        <w:trPr>
          <w:tblCellSpacing w:w="0" w:type="dxa"/>
        </w:trPr>
        <w:tc>
          <w:tcPr>
            <w:tcW w:w="369" w:type="pct"/>
            <w:tcBorders>
              <w:top w:val="outset" w:sz="6" w:space="0" w:color="auto"/>
              <w:left w:val="outset" w:sz="6" w:space="0" w:color="auto"/>
              <w:bottom w:val="outset" w:sz="6" w:space="0" w:color="auto"/>
              <w:right w:val="outset" w:sz="6" w:space="0" w:color="auto"/>
            </w:tcBorders>
            <w:hideMark/>
          </w:tcPr>
          <w:p w:rsidR="00932CAD" w:rsidRDefault="000A6320">
            <w:pPr>
              <w:wordWrap w:val="0"/>
              <w:overflowPunct/>
              <w:autoSpaceDE/>
              <w:jc w:val="center"/>
              <w:rPr>
                <w:rFonts w:eastAsia="Times New Roman"/>
                <w:b/>
                <w:bCs/>
                <w:color w:val="auto"/>
              </w:rPr>
            </w:pPr>
            <w:r>
              <w:rPr>
                <w:rFonts w:eastAsia="Times New Roman"/>
                <w:b/>
                <w:bCs/>
                <w:color w:val="auto"/>
              </w:rPr>
              <w:t xml:space="preserve">Sıra </w:t>
            </w:r>
          </w:p>
          <w:p w:rsidR="00000000" w:rsidRDefault="000A6320">
            <w:pPr>
              <w:wordWrap w:val="0"/>
              <w:overflowPunct/>
              <w:autoSpaceDE/>
              <w:jc w:val="center"/>
              <w:rPr>
                <w:rFonts w:eastAsia="Times New Roman"/>
                <w:color w:val="auto"/>
              </w:rPr>
            </w:pPr>
            <w:r>
              <w:rPr>
                <w:rFonts w:eastAsia="Times New Roman"/>
                <w:b/>
                <w:bCs/>
                <w:color w:val="auto"/>
              </w:rPr>
              <w:t>No</w:t>
            </w:r>
          </w:p>
        </w:tc>
        <w:tc>
          <w:tcPr>
            <w:tcW w:w="3756" w:type="pct"/>
            <w:tcBorders>
              <w:top w:val="outset" w:sz="6" w:space="0" w:color="auto"/>
              <w:left w:val="outset" w:sz="6" w:space="0" w:color="auto"/>
              <w:bottom w:val="outset" w:sz="6" w:space="0" w:color="auto"/>
              <w:right w:val="outset" w:sz="6" w:space="0" w:color="auto"/>
            </w:tcBorders>
            <w:hideMark/>
          </w:tcPr>
          <w:p w:rsidR="00932CAD" w:rsidRDefault="00932CAD">
            <w:pPr>
              <w:wordWrap w:val="0"/>
              <w:overflowPunct/>
              <w:autoSpaceDE/>
              <w:rPr>
                <w:rFonts w:eastAsia="Times New Roman"/>
                <w:b/>
                <w:bCs/>
                <w:color w:val="auto"/>
              </w:rPr>
            </w:pPr>
          </w:p>
          <w:p w:rsidR="00000000" w:rsidRDefault="000A6320">
            <w:pPr>
              <w:wordWrap w:val="0"/>
              <w:overflowPunct/>
              <w:autoSpaceDE/>
              <w:rPr>
                <w:rFonts w:eastAsia="Times New Roman"/>
                <w:color w:val="auto"/>
              </w:rPr>
            </w:pPr>
            <w:r>
              <w:rPr>
                <w:rFonts w:eastAsia="Times New Roman"/>
                <w:b/>
                <w:bCs/>
                <w:color w:val="auto"/>
              </w:rPr>
              <w:t>Açıklama</w:t>
            </w:r>
          </w:p>
        </w:tc>
        <w:tc>
          <w:tcPr>
            <w:tcW w:w="434" w:type="pct"/>
            <w:tcBorders>
              <w:top w:val="outset" w:sz="6" w:space="0" w:color="auto"/>
              <w:left w:val="outset" w:sz="6" w:space="0" w:color="auto"/>
              <w:bottom w:val="outset" w:sz="6" w:space="0" w:color="auto"/>
              <w:right w:val="outset" w:sz="6" w:space="0" w:color="auto"/>
            </w:tcBorders>
            <w:hideMark/>
          </w:tcPr>
          <w:p w:rsidR="00932CAD" w:rsidRDefault="00932CAD">
            <w:pPr>
              <w:wordWrap w:val="0"/>
              <w:overflowPunct/>
              <w:autoSpaceDE/>
              <w:jc w:val="center"/>
              <w:rPr>
                <w:rFonts w:eastAsia="Times New Roman"/>
                <w:b/>
                <w:bCs/>
                <w:color w:val="auto"/>
              </w:rPr>
            </w:pPr>
          </w:p>
          <w:p w:rsidR="00000000" w:rsidRDefault="000A6320">
            <w:pPr>
              <w:wordWrap w:val="0"/>
              <w:overflowPunct/>
              <w:autoSpaceDE/>
              <w:jc w:val="center"/>
              <w:rPr>
                <w:rFonts w:eastAsia="Times New Roman"/>
                <w:color w:val="auto"/>
              </w:rPr>
            </w:pPr>
            <w:r>
              <w:rPr>
                <w:rFonts w:eastAsia="Times New Roman"/>
                <w:b/>
                <w:bCs/>
                <w:color w:val="auto"/>
              </w:rPr>
              <w:t>Birimi</w:t>
            </w:r>
          </w:p>
        </w:tc>
        <w:tc>
          <w:tcPr>
            <w:tcW w:w="441" w:type="pct"/>
            <w:tcBorders>
              <w:top w:val="outset" w:sz="6" w:space="0" w:color="auto"/>
              <w:left w:val="outset" w:sz="6" w:space="0" w:color="auto"/>
              <w:bottom w:val="outset" w:sz="6" w:space="0" w:color="auto"/>
              <w:right w:val="outset" w:sz="6" w:space="0" w:color="auto"/>
            </w:tcBorders>
            <w:hideMark/>
          </w:tcPr>
          <w:p w:rsidR="00932CAD" w:rsidRDefault="00932CAD">
            <w:pPr>
              <w:wordWrap w:val="0"/>
              <w:overflowPunct/>
              <w:autoSpaceDE/>
              <w:jc w:val="center"/>
              <w:rPr>
                <w:rFonts w:eastAsia="Times New Roman"/>
                <w:b/>
                <w:bCs/>
                <w:color w:val="auto"/>
              </w:rPr>
            </w:pPr>
          </w:p>
          <w:p w:rsidR="00000000" w:rsidRDefault="000A6320">
            <w:pPr>
              <w:wordWrap w:val="0"/>
              <w:overflowPunct/>
              <w:autoSpaceDE/>
              <w:jc w:val="center"/>
              <w:rPr>
                <w:rFonts w:eastAsia="Times New Roman"/>
                <w:color w:val="auto"/>
              </w:rPr>
            </w:pPr>
            <w:bookmarkStart w:id="0" w:name="_GoBack"/>
            <w:bookmarkEnd w:id="0"/>
            <w:r>
              <w:rPr>
                <w:rFonts w:eastAsia="Times New Roman"/>
                <w:b/>
                <w:bCs/>
                <w:color w:val="auto"/>
              </w:rPr>
              <w:t>Miktarı</w:t>
            </w:r>
          </w:p>
        </w:tc>
      </w:tr>
      <w:tr w:rsidR="00000000" w:rsidTr="00932CAD">
        <w:trPr>
          <w:tblCellSpacing w:w="0" w:type="dxa"/>
        </w:trPr>
        <w:tc>
          <w:tcPr>
            <w:tcW w:w="369"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1</w:t>
            </w:r>
          </w:p>
        </w:tc>
        <w:tc>
          <w:tcPr>
            <w:tcW w:w="3756"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proofErr w:type="spellStart"/>
            <w:r>
              <w:rPr>
                <w:rFonts w:eastAsia="Times New Roman"/>
                <w:color w:val="auto"/>
              </w:rPr>
              <w:t>Çakırçay</w:t>
            </w:r>
            <w:proofErr w:type="spellEnd"/>
            <w:r>
              <w:rPr>
                <w:rFonts w:eastAsia="Times New Roman"/>
                <w:color w:val="auto"/>
              </w:rPr>
              <w:t xml:space="preserve">(Gerence Mah.-Dangalak Mah. </w:t>
            </w:r>
            <w:proofErr w:type="spellStart"/>
            <w:r>
              <w:rPr>
                <w:rFonts w:eastAsia="Times New Roman"/>
                <w:color w:val="auto"/>
              </w:rPr>
              <w:t>Fabrik</w:t>
            </w:r>
            <w:proofErr w:type="spellEnd"/>
            <w:r>
              <w:rPr>
                <w:rFonts w:eastAsia="Times New Roman"/>
                <w:color w:val="auto"/>
              </w:rPr>
              <w:t xml:space="preserve"> Önü-Karabük Mah.)- </w:t>
            </w:r>
            <w:proofErr w:type="spellStart"/>
            <w:r>
              <w:rPr>
                <w:rFonts w:eastAsia="Times New Roman"/>
                <w:color w:val="auto"/>
              </w:rPr>
              <w:t>Gökçeağaç</w:t>
            </w:r>
            <w:proofErr w:type="spellEnd"/>
            <w:proofErr w:type="gramStart"/>
            <w:r>
              <w:rPr>
                <w:rFonts w:eastAsia="Times New Roman"/>
                <w:color w:val="auto"/>
              </w:rPr>
              <w:t>(</w:t>
            </w:r>
            <w:proofErr w:type="spellStart"/>
            <w:proofErr w:type="gramEnd"/>
            <w:r>
              <w:rPr>
                <w:rFonts w:eastAsia="Times New Roman"/>
                <w:color w:val="auto"/>
              </w:rPr>
              <w:t>Hacıalioğlu</w:t>
            </w:r>
            <w:proofErr w:type="spellEnd"/>
            <w:r>
              <w:rPr>
                <w:rFonts w:eastAsia="Times New Roman"/>
                <w:color w:val="auto"/>
              </w:rPr>
              <w:t>-Merkez(Küme Evleri-Yılanlı) Köyleri Hattından, 10 Öğrencinin 21,6 km’den Taşıma Merkezi Okul olan Hanönü Şehit Faruk Karagöz İlkokulu, Hanönü İmam Hatip Ortaokulu ve Hanönü Şehit Faruk Karagöz Yatılı Bölge Or</w:t>
            </w:r>
            <w:r>
              <w:rPr>
                <w:rFonts w:eastAsia="Times New Roman"/>
                <w:color w:val="auto"/>
              </w:rPr>
              <w:t>taokuluna Taşınması.</w:t>
            </w:r>
          </w:p>
        </w:tc>
        <w:tc>
          <w:tcPr>
            <w:tcW w:w="434"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proofErr w:type="gramStart"/>
            <w:r>
              <w:rPr>
                <w:rFonts w:eastAsia="Times New Roman"/>
                <w:color w:val="auto"/>
              </w:rPr>
              <w:t>gün</w:t>
            </w:r>
            <w:proofErr w:type="gramEnd"/>
          </w:p>
        </w:tc>
        <w:tc>
          <w:tcPr>
            <w:tcW w:w="441"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180</w:t>
            </w:r>
          </w:p>
        </w:tc>
      </w:tr>
      <w:tr w:rsidR="00000000" w:rsidTr="00932CAD">
        <w:trPr>
          <w:tblCellSpacing w:w="0" w:type="dxa"/>
        </w:trPr>
        <w:tc>
          <w:tcPr>
            <w:tcW w:w="369"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2</w:t>
            </w:r>
          </w:p>
        </w:tc>
        <w:tc>
          <w:tcPr>
            <w:tcW w:w="3756"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proofErr w:type="spellStart"/>
            <w:r>
              <w:rPr>
                <w:rFonts w:eastAsia="Times New Roman"/>
                <w:color w:val="auto"/>
              </w:rPr>
              <w:t>Sarıalan</w:t>
            </w:r>
            <w:proofErr w:type="spellEnd"/>
            <w:r>
              <w:rPr>
                <w:rFonts w:eastAsia="Times New Roman"/>
                <w:color w:val="auto"/>
              </w:rPr>
              <w:t>(Sipahi ve Merkez Mah.)-Yenice(</w:t>
            </w:r>
            <w:proofErr w:type="spellStart"/>
            <w:r>
              <w:rPr>
                <w:rFonts w:eastAsia="Times New Roman"/>
                <w:color w:val="auto"/>
              </w:rPr>
              <w:t>Hıdırlı</w:t>
            </w:r>
            <w:proofErr w:type="spellEnd"/>
            <w:r>
              <w:rPr>
                <w:rFonts w:eastAsia="Times New Roman"/>
                <w:color w:val="auto"/>
              </w:rPr>
              <w:t xml:space="preserve"> ve Merkez Mah.)- Köyleri Hattından, 9 Öğrencinin 18,2 km’den Taşıma Merkezi Okul olan Hanönü Şehit Faruk Karagöz İlkokulu, Hanönü İmam Hatip Ortaokulu ve Hanönü Şehit Fa</w:t>
            </w:r>
            <w:r>
              <w:rPr>
                <w:rFonts w:eastAsia="Times New Roman"/>
                <w:color w:val="auto"/>
              </w:rPr>
              <w:t>ruk Karagöz Yatılı Bölge Ortaokuluna Taşınması.</w:t>
            </w:r>
          </w:p>
        </w:tc>
        <w:tc>
          <w:tcPr>
            <w:tcW w:w="434"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proofErr w:type="gramStart"/>
            <w:r>
              <w:rPr>
                <w:rFonts w:eastAsia="Times New Roman"/>
                <w:color w:val="auto"/>
              </w:rPr>
              <w:t>gün</w:t>
            </w:r>
            <w:proofErr w:type="gramEnd"/>
          </w:p>
        </w:tc>
        <w:tc>
          <w:tcPr>
            <w:tcW w:w="441"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180</w:t>
            </w:r>
          </w:p>
        </w:tc>
      </w:tr>
      <w:tr w:rsidR="00000000" w:rsidTr="00932CAD">
        <w:trPr>
          <w:tblCellSpacing w:w="0" w:type="dxa"/>
        </w:trPr>
        <w:tc>
          <w:tcPr>
            <w:tcW w:w="369"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3</w:t>
            </w:r>
          </w:p>
        </w:tc>
        <w:tc>
          <w:tcPr>
            <w:tcW w:w="3756"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proofErr w:type="spellStart"/>
            <w:r>
              <w:rPr>
                <w:rFonts w:eastAsia="Times New Roman"/>
                <w:color w:val="auto"/>
              </w:rPr>
              <w:t>Hocavakıf</w:t>
            </w:r>
            <w:proofErr w:type="spellEnd"/>
            <w:r>
              <w:rPr>
                <w:rFonts w:eastAsia="Times New Roman"/>
                <w:color w:val="auto"/>
              </w:rPr>
              <w:t>(Hocaoğlu Mah.)-</w:t>
            </w:r>
            <w:proofErr w:type="spellStart"/>
            <w:r>
              <w:rPr>
                <w:rFonts w:eastAsia="Times New Roman"/>
                <w:color w:val="auto"/>
              </w:rPr>
              <w:t>Küreçayı</w:t>
            </w:r>
            <w:proofErr w:type="spellEnd"/>
            <w:r>
              <w:rPr>
                <w:rFonts w:eastAsia="Times New Roman"/>
                <w:color w:val="auto"/>
              </w:rPr>
              <w:t>(</w:t>
            </w:r>
            <w:proofErr w:type="spellStart"/>
            <w:r>
              <w:rPr>
                <w:rFonts w:eastAsia="Times New Roman"/>
                <w:color w:val="auto"/>
              </w:rPr>
              <w:t>Aşağıküreçayı</w:t>
            </w:r>
            <w:proofErr w:type="spellEnd"/>
            <w:r>
              <w:rPr>
                <w:rFonts w:eastAsia="Times New Roman"/>
                <w:color w:val="auto"/>
              </w:rPr>
              <w:t xml:space="preserve"> ve </w:t>
            </w:r>
            <w:proofErr w:type="spellStart"/>
            <w:r>
              <w:rPr>
                <w:rFonts w:eastAsia="Times New Roman"/>
                <w:color w:val="auto"/>
              </w:rPr>
              <w:t>Yukarıküreçayı</w:t>
            </w:r>
            <w:proofErr w:type="spellEnd"/>
            <w:r>
              <w:rPr>
                <w:rFonts w:eastAsia="Times New Roman"/>
                <w:color w:val="auto"/>
              </w:rPr>
              <w:t xml:space="preserve"> Mah.)-</w:t>
            </w:r>
            <w:proofErr w:type="spellStart"/>
            <w:r>
              <w:rPr>
                <w:rFonts w:eastAsia="Times New Roman"/>
                <w:color w:val="auto"/>
              </w:rPr>
              <w:t>Vakıfgeymene</w:t>
            </w:r>
            <w:proofErr w:type="spellEnd"/>
            <w:r>
              <w:rPr>
                <w:rFonts w:eastAsia="Times New Roman"/>
                <w:color w:val="auto"/>
              </w:rPr>
              <w:t>(Tepe/</w:t>
            </w:r>
            <w:proofErr w:type="spellStart"/>
            <w:r>
              <w:rPr>
                <w:rFonts w:eastAsia="Times New Roman"/>
                <w:color w:val="auto"/>
              </w:rPr>
              <w:t>Gönüş</w:t>
            </w:r>
            <w:proofErr w:type="spellEnd"/>
            <w:r>
              <w:rPr>
                <w:rFonts w:eastAsia="Times New Roman"/>
                <w:color w:val="auto"/>
              </w:rPr>
              <w:t xml:space="preserve"> </w:t>
            </w:r>
            <w:proofErr w:type="spellStart"/>
            <w:r>
              <w:rPr>
                <w:rFonts w:eastAsia="Times New Roman"/>
                <w:color w:val="auto"/>
              </w:rPr>
              <w:t>Kümeevleri</w:t>
            </w:r>
            <w:proofErr w:type="spellEnd"/>
            <w:r>
              <w:rPr>
                <w:rFonts w:eastAsia="Times New Roman"/>
                <w:color w:val="auto"/>
              </w:rPr>
              <w:t xml:space="preserve">) Köyleri Hattından, 14 Öğrencinin 20,9 km’den Taşıma </w:t>
            </w:r>
            <w:r>
              <w:rPr>
                <w:rFonts w:eastAsia="Times New Roman"/>
                <w:color w:val="auto"/>
              </w:rPr>
              <w:t>Merkezi Okul olan Hanönü Şehit Faruk Karagöz İlkokulu, Hanönü İmam Hatip Ortaokulu ve Hanönü Şehit Faruk Karagöz Yatılı Bölge Ortaokuluna Taşınması.</w:t>
            </w:r>
          </w:p>
        </w:tc>
        <w:tc>
          <w:tcPr>
            <w:tcW w:w="434"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proofErr w:type="gramStart"/>
            <w:r>
              <w:rPr>
                <w:rFonts w:eastAsia="Times New Roman"/>
                <w:color w:val="auto"/>
              </w:rPr>
              <w:t>gün</w:t>
            </w:r>
            <w:proofErr w:type="gramEnd"/>
          </w:p>
        </w:tc>
        <w:tc>
          <w:tcPr>
            <w:tcW w:w="441"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180</w:t>
            </w:r>
          </w:p>
        </w:tc>
      </w:tr>
      <w:tr w:rsidR="00000000" w:rsidTr="00932CAD">
        <w:trPr>
          <w:tblCellSpacing w:w="0" w:type="dxa"/>
        </w:trPr>
        <w:tc>
          <w:tcPr>
            <w:tcW w:w="369"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4</w:t>
            </w:r>
          </w:p>
        </w:tc>
        <w:tc>
          <w:tcPr>
            <w:tcW w:w="3756"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r>
              <w:rPr>
                <w:rFonts w:eastAsia="Times New Roman"/>
                <w:color w:val="auto"/>
              </w:rPr>
              <w:t xml:space="preserve">Akçasu(Aşağı Akçasu ve Merkez Mah.)-Sirke(Merkez Mah.)- </w:t>
            </w:r>
            <w:proofErr w:type="spellStart"/>
            <w:r>
              <w:rPr>
                <w:rFonts w:eastAsia="Times New Roman"/>
                <w:color w:val="auto"/>
              </w:rPr>
              <w:t>Vakıfgeymene</w:t>
            </w:r>
            <w:proofErr w:type="spellEnd"/>
            <w:r>
              <w:rPr>
                <w:rFonts w:eastAsia="Times New Roman"/>
                <w:color w:val="auto"/>
              </w:rPr>
              <w:t>(</w:t>
            </w:r>
            <w:proofErr w:type="spellStart"/>
            <w:r>
              <w:rPr>
                <w:rFonts w:eastAsia="Times New Roman"/>
                <w:color w:val="auto"/>
              </w:rPr>
              <w:t>Dereköy</w:t>
            </w:r>
            <w:proofErr w:type="spellEnd"/>
            <w:r>
              <w:rPr>
                <w:rFonts w:eastAsia="Times New Roman"/>
                <w:color w:val="auto"/>
              </w:rPr>
              <w:t xml:space="preserve">) Köyleri </w:t>
            </w:r>
            <w:r>
              <w:rPr>
                <w:rFonts w:eastAsia="Times New Roman"/>
                <w:color w:val="auto"/>
              </w:rPr>
              <w:t>Hattından, 14 Öğrencinin 23,0 km’den Taşıma Merkezi Okul olan Hanönü Şehit Faruk Karagöz İlkokulu, Hanönü İmam Hatip Ortaokulu ve Hanönü Şehit Faruk Karagöz Yatılı Bölge Ortaokuluna Taşınması.</w:t>
            </w:r>
          </w:p>
        </w:tc>
        <w:tc>
          <w:tcPr>
            <w:tcW w:w="434"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proofErr w:type="gramStart"/>
            <w:r>
              <w:rPr>
                <w:rFonts w:eastAsia="Times New Roman"/>
                <w:color w:val="auto"/>
              </w:rPr>
              <w:t>gün</w:t>
            </w:r>
            <w:proofErr w:type="gramEnd"/>
          </w:p>
        </w:tc>
        <w:tc>
          <w:tcPr>
            <w:tcW w:w="441"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180</w:t>
            </w:r>
          </w:p>
        </w:tc>
      </w:tr>
      <w:tr w:rsidR="00000000" w:rsidTr="00932CAD">
        <w:trPr>
          <w:tblCellSpacing w:w="0" w:type="dxa"/>
        </w:trPr>
        <w:tc>
          <w:tcPr>
            <w:tcW w:w="369"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5</w:t>
            </w:r>
          </w:p>
        </w:tc>
        <w:tc>
          <w:tcPr>
            <w:tcW w:w="3756"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r>
              <w:rPr>
                <w:rFonts w:eastAsia="Times New Roman"/>
                <w:color w:val="auto"/>
              </w:rPr>
              <w:t xml:space="preserve">Merkez </w:t>
            </w:r>
            <w:proofErr w:type="spellStart"/>
            <w:r>
              <w:rPr>
                <w:rFonts w:eastAsia="Times New Roman"/>
                <w:color w:val="auto"/>
              </w:rPr>
              <w:t>Gelinbükü</w:t>
            </w:r>
            <w:proofErr w:type="spellEnd"/>
            <w:r>
              <w:rPr>
                <w:rFonts w:eastAsia="Times New Roman"/>
                <w:color w:val="auto"/>
              </w:rPr>
              <w:t xml:space="preserve"> Mah.-</w:t>
            </w:r>
            <w:proofErr w:type="spellStart"/>
            <w:r>
              <w:rPr>
                <w:rFonts w:eastAsia="Times New Roman"/>
                <w:color w:val="auto"/>
              </w:rPr>
              <w:t>Bağdere</w:t>
            </w:r>
            <w:proofErr w:type="spellEnd"/>
            <w:r>
              <w:rPr>
                <w:rFonts w:eastAsia="Times New Roman"/>
                <w:color w:val="auto"/>
              </w:rPr>
              <w:t>(Çaylı ve Çayağzı Mah.) Köyleri Hattından, 15 Öğrencinin 7,8 km’den Taşıma Merkezi Okul olan Hanönü Şehit Faruk Karagöz İlkokulu, Hanönü İmam Hatip Ortaokulu ve Hanönü Şehit Faruk Karagöz Yatılı Bölge Ortaokuluna Taşınması.</w:t>
            </w:r>
          </w:p>
        </w:tc>
        <w:tc>
          <w:tcPr>
            <w:tcW w:w="434"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proofErr w:type="gramStart"/>
            <w:r>
              <w:rPr>
                <w:rFonts w:eastAsia="Times New Roman"/>
                <w:color w:val="auto"/>
              </w:rPr>
              <w:t>gün</w:t>
            </w:r>
            <w:proofErr w:type="gramEnd"/>
          </w:p>
        </w:tc>
        <w:tc>
          <w:tcPr>
            <w:tcW w:w="441" w:type="pct"/>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jc w:val="center"/>
              <w:rPr>
                <w:rFonts w:eastAsia="Times New Roman"/>
                <w:color w:val="auto"/>
              </w:rPr>
            </w:pPr>
            <w:r>
              <w:rPr>
                <w:rFonts w:eastAsia="Times New Roman"/>
                <w:color w:val="auto"/>
              </w:rPr>
              <w:t>180</w:t>
            </w:r>
          </w:p>
        </w:tc>
      </w:tr>
    </w:tbl>
    <w:p w:rsidR="00000000" w:rsidRDefault="000A6320">
      <w:pPr>
        <w:overflowPunct/>
        <w:autoSpaceDE/>
        <w:rPr>
          <w:rStyle w:val="richtext"/>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4"/>
        <w:gridCol w:w="637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0A6320">
            <w:pPr>
              <w:wordWrap w:val="0"/>
              <w:overflowPunct/>
              <w:autoSpaceDE/>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0A6320">
            <w:pPr>
              <w:wordWrap w:val="0"/>
              <w:overflowPunct/>
              <w:autoSpaceDE/>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w:t>
            </w:r>
            <w:r>
              <w:rPr>
                <w:rFonts w:eastAsia="Times New Roman"/>
                <w:b/>
                <w:bCs/>
                <w:color w:val="auto"/>
              </w:rPr>
              <w:t>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proofErr w:type="gramStart"/>
            <w:r>
              <w:rPr>
                <w:rFonts w:eastAsia="Times New Roman"/>
                <w:color w:val="auto"/>
              </w:rPr>
              <w:t>60170000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A6320">
            <w:pPr>
              <w:wordWrap w:val="0"/>
              <w:overflowPunct/>
              <w:autoSpaceDE/>
              <w:rPr>
                <w:rFonts w:eastAsia="Times New Roman"/>
                <w:color w:val="auto"/>
              </w:rPr>
            </w:pPr>
            <w:r>
              <w:rPr>
                <w:rFonts w:eastAsia="Times New Roman"/>
                <w:color w:val="auto"/>
              </w:rPr>
              <w:t>Yolcu taşıma araçlarının sürücüsü ile kiralanması</w:t>
            </w:r>
          </w:p>
        </w:tc>
      </w:tr>
    </w:tbl>
    <w:p w:rsidR="000A6320" w:rsidRDefault="000A6320">
      <w:pPr>
        <w:pStyle w:val="Altbilgi"/>
        <w:divId w:val="46224821"/>
      </w:pPr>
      <w:r>
        <w:tab/>
      </w:r>
      <w:r>
        <w:tab/>
        <w:t xml:space="preserve"> </w:t>
      </w:r>
    </w:p>
    <w:sectPr w:rsidR="000A6320">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32CAD"/>
    <w:rsid w:val="000A6320"/>
    <w:rsid w:val="00932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customStyle="1" w:styleId="FootnoteText">
    <w:name w:val="Footnote Text"/>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customStyle="1" w:styleId="FootnoteText">
    <w:name w:val="Footnote Text"/>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821">
      <w:marLeft w:val="0"/>
      <w:marRight w:val="0"/>
      <w:marTop w:val="0"/>
      <w:marBottom w:val="0"/>
      <w:divBdr>
        <w:top w:val="none" w:sz="0" w:space="0" w:color="auto"/>
        <w:left w:val="none" w:sz="0" w:space="0" w:color="auto"/>
        <w:bottom w:val="none" w:sz="0" w:space="0" w:color="auto"/>
        <w:right w:val="none" w:sz="0" w:space="0" w:color="auto"/>
      </w:divBdr>
    </w:div>
    <w:div w:id="282618565">
      <w:marLeft w:val="709"/>
      <w:marRight w:val="0"/>
      <w:marTop w:val="0"/>
      <w:marBottom w:val="0"/>
      <w:divBdr>
        <w:top w:val="none" w:sz="0" w:space="0" w:color="auto"/>
        <w:left w:val="none" w:sz="0" w:space="0" w:color="auto"/>
        <w:bottom w:val="none" w:sz="0" w:space="0" w:color="auto"/>
        <w:right w:val="none" w:sz="0" w:space="0" w:color="auto"/>
      </w:divBdr>
    </w:div>
    <w:div w:id="348067893">
      <w:marLeft w:val="709"/>
      <w:marRight w:val="0"/>
      <w:marTop w:val="0"/>
      <w:marBottom w:val="0"/>
      <w:divBdr>
        <w:top w:val="none" w:sz="0" w:space="0" w:color="auto"/>
        <w:left w:val="none" w:sz="0" w:space="0" w:color="auto"/>
        <w:bottom w:val="none" w:sz="0" w:space="0" w:color="auto"/>
        <w:right w:val="none" w:sz="0" w:space="0" w:color="auto"/>
      </w:divBdr>
    </w:div>
    <w:div w:id="370618662">
      <w:marLeft w:val="709"/>
      <w:marRight w:val="0"/>
      <w:marTop w:val="0"/>
      <w:marBottom w:val="0"/>
      <w:divBdr>
        <w:top w:val="none" w:sz="0" w:space="0" w:color="auto"/>
        <w:left w:val="none" w:sz="0" w:space="0" w:color="auto"/>
        <w:bottom w:val="none" w:sz="0" w:space="0" w:color="auto"/>
        <w:right w:val="none" w:sz="0" w:space="0" w:color="auto"/>
      </w:divBdr>
    </w:div>
    <w:div w:id="552815309">
      <w:marLeft w:val="709"/>
      <w:marRight w:val="0"/>
      <w:marTop w:val="0"/>
      <w:marBottom w:val="0"/>
      <w:divBdr>
        <w:top w:val="none" w:sz="0" w:space="0" w:color="auto"/>
        <w:left w:val="none" w:sz="0" w:space="0" w:color="auto"/>
        <w:bottom w:val="none" w:sz="0" w:space="0" w:color="auto"/>
        <w:right w:val="none" w:sz="0" w:space="0" w:color="auto"/>
      </w:divBdr>
    </w:div>
    <w:div w:id="678774618">
      <w:marLeft w:val="709"/>
      <w:marRight w:val="0"/>
      <w:marTop w:val="0"/>
      <w:marBottom w:val="0"/>
      <w:divBdr>
        <w:top w:val="none" w:sz="0" w:space="0" w:color="auto"/>
        <w:left w:val="none" w:sz="0" w:space="0" w:color="auto"/>
        <w:bottom w:val="none" w:sz="0" w:space="0" w:color="auto"/>
        <w:right w:val="none" w:sz="0" w:space="0" w:color="auto"/>
      </w:divBdr>
    </w:div>
    <w:div w:id="768697956">
      <w:marLeft w:val="709"/>
      <w:marRight w:val="0"/>
      <w:marTop w:val="0"/>
      <w:marBottom w:val="0"/>
      <w:divBdr>
        <w:top w:val="none" w:sz="0" w:space="0" w:color="auto"/>
        <w:left w:val="none" w:sz="0" w:space="0" w:color="auto"/>
        <w:bottom w:val="none" w:sz="0" w:space="0" w:color="auto"/>
        <w:right w:val="none" w:sz="0" w:space="0" w:color="auto"/>
      </w:divBdr>
    </w:div>
    <w:div w:id="808400378">
      <w:marLeft w:val="709"/>
      <w:marRight w:val="0"/>
      <w:marTop w:val="0"/>
      <w:marBottom w:val="0"/>
      <w:divBdr>
        <w:top w:val="none" w:sz="0" w:space="0" w:color="auto"/>
        <w:left w:val="none" w:sz="0" w:space="0" w:color="auto"/>
        <w:bottom w:val="none" w:sz="0" w:space="0" w:color="auto"/>
        <w:right w:val="none" w:sz="0" w:space="0" w:color="auto"/>
      </w:divBdr>
    </w:div>
    <w:div w:id="880164833">
      <w:marLeft w:val="709"/>
      <w:marRight w:val="0"/>
      <w:marTop w:val="0"/>
      <w:marBottom w:val="0"/>
      <w:divBdr>
        <w:top w:val="none" w:sz="0" w:space="0" w:color="auto"/>
        <w:left w:val="none" w:sz="0" w:space="0" w:color="auto"/>
        <w:bottom w:val="none" w:sz="0" w:space="0" w:color="auto"/>
        <w:right w:val="none" w:sz="0" w:space="0" w:color="auto"/>
      </w:divBdr>
    </w:div>
    <w:div w:id="907685602">
      <w:marLeft w:val="709"/>
      <w:marRight w:val="0"/>
      <w:marTop w:val="0"/>
      <w:marBottom w:val="0"/>
      <w:divBdr>
        <w:top w:val="none" w:sz="0" w:space="0" w:color="auto"/>
        <w:left w:val="none" w:sz="0" w:space="0" w:color="auto"/>
        <w:bottom w:val="none" w:sz="0" w:space="0" w:color="auto"/>
        <w:right w:val="none" w:sz="0" w:space="0" w:color="auto"/>
      </w:divBdr>
    </w:div>
    <w:div w:id="971983918">
      <w:marLeft w:val="709"/>
      <w:marRight w:val="0"/>
      <w:marTop w:val="0"/>
      <w:marBottom w:val="0"/>
      <w:divBdr>
        <w:top w:val="none" w:sz="0" w:space="0" w:color="auto"/>
        <w:left w:val="none" w:sz="0" w:space="0" w:color="auto"/>
        <w:bottom w:val="none" w:sz="0" w:space="0" w:color="auto"/>
        <w:right w:val="none" w:sz="0" w:space="0" w:color="auto"/>
      </w:divBdr>
    </w:div>
    <w:div w:id="982851581">
      <w:marLeft w:val="709"/>
      <w:marRight w:val="0"/>
      <w:marTop w:val="0"/>
      <w:marBottom w:val="0"/>
      <w:divBdr>
        <w:top w:val="none" w:sz="0" w:space="0" w:color="auto"/>
        <w:left w:val="none" w:sz="0" w:space="0" w:color="auto"/>
        <w:bottom w:val="none" w:sz="0" w:space="0" w:color="auto"/>
        <w:right w:val="none" w:sz="0" w:space="0" w:color="auto"/>
      </w:divBdr>
    </w:div>
    <w:div w:id="1151756116">
      <w:marLeft w:val="709"/>
      <w:marRight w:val="0"/>
      <w:marTop w:val="0"/>
      <w:marBottom w:val="0"/>
      <w:divBdr>
        <w:top w:val="none" w:sz="0" w:space="0" w:color="auto"/>
        <w:left w:val="none" w:sz="0" w:space="0" w:color="auto"/>
        <w:bottom w:val="none" w:sz="0" w:space="0" w:color="auto"/>
        <w:right w:val="none" w:sz="0" w:space="0" w:color="auto"/>
      </w:divBdr>
    </w:div>
    <w:div w:id="1184175798">
      <w:marLeft w:val="709"/>
      <w:marRight w:val="0"/>
      <w:marTop w:val="0"/>
      <w:marBottom w:val="0"/>
      <w:divBdr>
        <w:top w:val="none" w:sz="0" w:space="0" w:color="auto"/>
        <w:left w:val="none" w:sz="0" w:space="0" w:color="auto"/>
        <w:bottom w:val="none" w:sz="0" w:space="0" w:color="auto"/>
        <w:right w:val="none" w:sz="0" w:space="0" w:color="auto"/>
      </w:divBdr>
    </w:div>
    <w:div w:id="1340814489">
      <w:marLeft w:val="709"/>
      <w:marRight w:val="0"/>
      <w:marTop w:val="0"/>
      <w:marBottom w:val="0"/>
      <w:divBdr>
        <w:top w:val="none" w:sz="0" w:space="0" w:color="auto"/>
        <w:left w:val="none" w:sz="0" w:space="0" w:color="auto"/>
        <w:bottom w:val="none" w:sz="0" w:space="0" w:color="auto"/>
        <w:right w:val="none" w:sz="0" w:space="0" w:color="auto"/>
      </w:divBdr>
    </w:div>
    <w:div w:id="1387993480">
      <w:marLeft w:val="709"/>
      <w:marRight w:val="0"/>
      <w:marTop w:val="0"/>
      <w:marBottom w:val="0"/>
      <w:divBdr>
        <w:top w:val="none" w:sz="0" w:space="0" w:color="auto"/>
        <w:left w:val="none" w:sz="0" w:space="0" w:color="auto"/>
        <w:bottom w:val="none" w:sz="0" w:space="0" w:color="auto"/>
        <w:right w:val="none" w:sz="0" w:space="0" w:color="auto"/>
      </w:divBdr>
    </w:div>
    <w:div w:id="1565145910">
      <w:marLeft w:val="709"/>
      <w:marRight w:val="0"/>
      <w:marTop w:val="0"/>
      <w:marBottom w:val="0"/>
      <w:divBdr>
        <w:top w:val="none" w:sz="0" w:space="0" w:color="auto"/>
        <w:left w:val="none" w:sz="0" w:space="0" w:color="auto"/>
        <w:bottom w:val="none" w:sz="0" w:space="0" w:color="auto"/>
        <w:right w:val="none" w:sz="0" w:space="0" w:color="auto"/>
      </w:divBdr>
    </w:div>
    <w:div w:id="1674260349">
      <w:marLeft w:val="709"/>
      <w:marRight w:val="0"/>
      <w:marTop w:val="0"/>
      <w:marBottom w:val="0"/>
      <w:divBdr>
        <w:top w:val="none" w:sz="0" w:space="0" w:color="auto"/>
        <w:left w:val="none" w:sz="0" w:space="0" w:color="auto"/>
        <w:bottom w:val="none" w:sz="0" w:space="0" w:color="auto"/>
        <w:right w:val="none" w:sz="0" w:space="0" w:color="auto"/>
      </w:divBdr>
      <w:divsChild>
        <w:div w:id="417364503">
          <w:marLeft w:val="708"/>
          <w:marRight w:val="0"/>
          <w:marTop w:val="0"/>
          <w:marBottom w:val="0"/>
          <w:divBdr>
            <w:top w:val="none" w:sz="0" w:space="0" w:color="auto"/>
            <w:left w:val="none" w:sz="0" w:space="0" w:color="auto"/>
            <w:bottom w:val="none" w:sz="0" w:space="0" w:color="auto"/>
            <w:right w:val="none" w:sz="0" w:space="0" w:color="auto"/>
          </w:divBdr>
        </w:div>
      </w:divsChild>
    </w:div>
    <w:div w:id="1743214004">
      <w:marLeft w:val="709"/>
      <w:marRight w:val="0"/>
      <w:marTop w:val="0"/>
      <w:marBottom w:val="0"/>
      <w:divBdr>
        <w:top w:val="none" w:sz="0" w:space="0" w:color="auto"/>
        <w:left w:val="none" w:sz="0" w:space="0" w:color="auto"/>
        <w:bottom w:val="none" w:sz="0" w:space="0" w:color="auto"/>
        <w:right w:val="none" w:sz="0" w:space="0" w:color="auto"/>
      </w:divBdr>
    </w:div>
    <w:div w:id="1759447488">
      <w:marLeft w:val="709"/>
      <w:marRight w:val="0"/>
      <w:marTop w:val="0"/>
      <w:marBottom w:val="0"/>
      <w:divBdr>
        <w:top w:val="none" w:sz="0" w:space="0" w:color="auto"/>
        <w:left w:val="none" w:sz="0" w:space="0" w:color="auto"/>
        <w:bottom w:val="none" w:sz="0" w:space="0" w:color="auto"/>
        <w:right w:val="none" w:sz="0" w:space="0" w:color="auto"/>
      </w:divBdr>
    </w:div>
    <w:div w:id="1933735529">
      <w:marLeft w:val="709"/>
      <w:marRight w:val="0"/>
      <w:marTop w:val="0"/>
      <w:marBottom w:val="0"/>
      <w:divBdr>
        <w:top w:val="none" w:sz="0" w:space="0" w:color="auto"/>
        <w:left w:val="none" w:sz="0" w:space="0" w:color="auto"/>
        <w:bottom w:val="none" w:sz="0" w:space="0" w:color="auto"/>
        <w:right w:val="none" w:sz="0" w:space="0" w:color="auto"/>
      </w:divBdr>
    </w:div>
    <w:div w:id="1962686459">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9413</Words>
  <Characters>53658</Characters>
  <Application>Microsoft Office Word</Application>
  <DocSecurity>0</DocSecurity>
  <Lines>447</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2022-08-04T08:45:00Z</dcterms:created>
  <dcterms:modified xsi:type="dcterms:W3CDTF">2022-08-04T08:45:00Z</dcterms:modified>
</cp:coreProperties>
</file>